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F680" w14:textId="77777777" w:rsidR="00C0688A" w:rsidRDefault="00C0688A" w:rsidP="00C068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6DC14512" w14:textId="77777777" w:rsidR="00F752F1" w:rsidRDefault="00F752F1" w:rsidP="00C068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216D9483" w14:textId="4CAB0D81" w:rsidR="00D51C4F" w:rsidRPr="00D51C4F" w:rsidRDefault="00D51C4F" w:rsidP="00D51C4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D51C4F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Al </w:t>
      </w:r>
      <w:r w:rsidR="00123A52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Servizio </w:t>
      </w:r>
      <w:proofErr w:type="gramStart"/>
      <w:r w:rsidR="00123A52">
        <w:rPr>
          <w:rFonts w:ascii="Times New Roman" w:eastAsia="SimSun" w:hAnsi="Times New Roman"/>
          <w:b/>
          <w:bCs/>
          <w:kern w:val="3"/>
          <w:lang w:eastAsia="zh-CN" w:bidi="hi-IN"/>
        </w:rPr>
        <w:t>S</w:t>
      </w:r>
      <w:r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ociale </w:t>
      </w:r>
      <w:r w:rsidRPr="00D51C4F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 di</w:t>
      </w:r>
      <w:proofErr w:type="gramEnd"/>
      <w:r w:rsidRPr="00D51C4F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 </w:t>
      </w:r>
      <w:r w:rsidR="006449C2">
        <w:rPr>
          <w:rFonts w:ascii="Times New Roman" w:eastAsia="SimSun" w:hAnsi="Times New Roman"/>
          <w:b/>
          <w:bCs/>
          <w:kern w:val="3"/>
          <w:lang w:eastAsia="zh-CN" w:bidi="hi-IN"/>
        </w:rPr>
        <w:t>CANOSSA</w:t>
      </w:r>
    </w:p>
    <w:p w14:paraId="03E73BFC" w14:textId="77777777" w:rsidR="00D51C4F" w:rsidRPr="00D51C4F" w:rsidRDefault="00D51C4F" w:rsidP="00D51C4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14:paraId="58F4F695" w14:textId="77777777" w:rsidR="00D51C4F" w:rsidRPr="00D51C4F" w:rsidRDefault="00D51C4F" w:rsidP="00D51C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</w:pPr>
    </w:p>
    <w:p w14:paraId="48A48945" w14:textId="77777777" w:rsidR="00D51C4F" w:rsidRPr="00D51C4F" w:rsidRDefault="00D51C4F" w:rsidP="00D51C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</w:pPr>
    </w:p>
    <w:p w14:paraId="6B32FF6B" w14:textId="7D3147AC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highlight w:val="yellow"/>
          <w:lang w:eastAsia="zh-CN" w:bidi="hi-IN"/>
        </w:rPr>
      </w:pPr>
      <w:r w:rsidRPr="00D51C4F"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highlight w:val="yellow"/>
          <w:lang w:eastAsia="zh-CN" w:bidi="hi-IN"/>
        </w:rPr>
        <w:t xml:space="preserve">MANDARE FOTO (O SCANSIONE) </w:t>
      </w:r>
      <w:proofErr w:type="gramStart"/>
      <w:r w:rsidRPr="00D51C4F"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highlight w:val="yellow"/>
          <w:lang w:eastAsia="zh-CN" w:bidi="hi-IN"/>
        </w:rPr>
        <w:t>MODULO  +</w:t>
      </w:r>
      <w:proofErr w:type="gramEnd"/>
      <w:r w:rsidRPr="00D51C4F"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highlight w:val="yellow"/>
          <w:lang w:eastAsia="zh-CN" w:bidi="hi-IN"/>
        </w:rPr>
        <w:t xml:space="preserve"> FOTO (O SCANSIONE) DEI D</w:t>
      </w:r>
      <w:r w:rsidR="00123A52"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highlight w:val="yellow"/>
          <w:lang w:eastAsia="zh-CN" w:bidi="hi-IN"/>
        </w:rPr>
        <w:t xml:space="preserve">OCUMENTI ALLEGATI  via mail a  </w:t>
      </w:r>
      <w:r w:rsidRPr="00D51C4F"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highlight w:val="yellow"/>
          <w:lang w:eastAsia="zh-CN" w:bidi="hi-IN"/>
        </w:rPr>
        <w:t>sociale.</w:t>
      </w:r>
      <w:r w:rsidR="006449C2"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highlight w:val="yellow"/>
          <w:lang w:eastAsia="zh-CN" w:bidi="hi-IN"/>
        </w:rPr>
        <w:t>canossa</w:t>
      </w:r>
      <w:r w:rsidRPr="00D51C4F"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highlight w:val="yellow"/>
          <w:lang w:eastAsia="zh-CN" w:bidi="hi-IN"/>
        </w:rPr>
        <w:t>@unionevaldenza.it</w:t>
      </w:r>
    </w:p>
    <w:p w14:paraId="1E7DA688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-BoldMT" w:eastAsia="SimSun" w:hAnsi="TimesNewRomanPS-BoldMT" w:cs="Lucida Sans" w:hint="eastAsia"/>
          <w:b/>
          <w:color w:val="000000"/>
          <w:kern w:val="3"/>
          <w:sz w:val="24"/>
          <w:szCs w:val="24"/>
          <w:highlight w:val="yellow"/>
          <w:lang w:eastAsia="zh-CN" w:bidi="hi-IN"/>
        </w:rPr>
      </w:pPr>
    </w:p>
    <w:p w14:paraId="556A7038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highlight w:val="yellow"/>
          <w:lang w:eastAsia="zh-CN" w:bidi="hi-IN"/>
        </w:rPr>
      </w:pPr>
      <w:r w:rsidRPr="00D51C4F"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highlight w:val="yellow"/>
          <w:u w:val="single"/>
          <w:lang w:eastAsia="zh-CN" w:bidi="hi-IN"/>
        </w:rPr>
        <w:t>OPPURE</w:t>
      </w:r>
    </w:p>
    <w:p w14:paraId="6F5FF2C0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-BoldMT" w:eastAsia="SimSun" w:hAnsi="TimesNewRomanPS-BoldMT" w:cs="Lucida Sans" w:hint="eastAsia"/>
          <w:b/>
          <w:color w:val="000000"/>
          <w:kern w:val="3"/>
          <w:sz w:val="24"/>
          <w:szCs w:val="24"/>
          <w:highlight w:val="yellow"/>
          <w:lang w:eastAsia="zh-CN" w:bidi="hi-IN"/>
        </w:rPr>
      </w:pPr>
    </w:p>
    <w:p w14:paraId="7E0163C9" w14:textId="1CDF5463" w:rsidR="008D39B0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-BoldMT" w:eastAsia="SimSun" w:hAnsi="TimesNewRomanPS-BoldMT" w:cs="Lucida Sans" w:hint="eastAsia"/>
          <w:b/>
          <w:color w:val="000000"/>
          <w:kern w:val="3"/>
          <w:sz w:val="24"/>
          <w:szCs w:val="24"/>
          <w:highlight w:val="yellow"/>
          <w:lang w:eastAsia="zh-CN" w:bidi="hi-IN"/>
        </w:rPr>
      </w:pPr>
      <w:r w:rsidRPr="00D51C4F"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highlight w:val="yellow"/>
          <w:lang w:eastAsia="zh-CN" w:bidi="hi-IN"/>
        </w:rPr>
        <w:t>CONSEGNARE A MANO MODULO COMPILATO + FOT</w:t>
      </w:r>
      <w:r w:rsidR="00123A52"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highlight w:val="yellow"/>
          <w:lang w:eastAsia="zh-CN" w:bidi="hi-IN"/>
        </w:rPr>
        <w:t xml:space="preserve">OCOPIE DEI </w:t>
      </w:r>
      <w:proofErr w:type="gramStart"/>
      <w:r w:rsidR="00123A52"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highlight w:val="yellow"/>
          <w:lang w:eastAsia="zh-CN" w:bidi="hi-IN"/>
        </w:rPr>
        <w:t>DOCUMENTI  ALLEGATI</w:t>
      </w:r>
      <w:proofErr w:type="gramEnd"/>
      <w:r w:rsidR="00123A52"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highlight w:val="yellow"/>
          <w:lang w:eastAsia="zh-CN" w:bidi="hi-IN"/>
        </w:rPr>
        <w:t xml:space="preserve"> </w:t>
      </w:r>
      <w:r w:rsidR="008D39B0"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highlight w:val="yellow"/>
          <w:lang w:eastAsia="zh-CN" w:bidi="hi-IN"/>
        </w:rPr>
        <w:t>(SI PRECISA CHE I DOCUMENTI DEVONO GIA’ ESSERE FOTOCOPIATI)</w:t>
      </w:r>
    </w:p>
    <w:p w14:paraId="09E92111" w14:textId="77777777" w:rsidR="006449C2" w:rsidRDefault="006449C2" w:rsidP="006449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-BoldMT" w:eastAsia="SimSun" w:hAnsi="TimesNewRomanPS-BoldMT" w:cs="Lucida Sans" w:hint="eastAsia"/>
          <w:b/>
          <w:color w:val="000000"/>
          <w:kern w:val="3"/>
          <w:sz w:val="24"/>
          <w:szCs w:val="24"/>
          <w:highlight w:val="yellow"/>
          <w:lang w:eastAsia="zh-CN" w:bidi="hi-IN"/>
        </w:rPr>
      </w:pPr>
    </w:p>
    <w:p w14:paraId="431096C2" w14:textId="2538AA47" w:rsidR="00D51C4F" w:rsidRPr="00D51C4F" w:rsidRDefault="006449C2" w:rsidP="006449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  <w:r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highlight w:val="yellow"/>
          <w:lang w:eastAsia="zh-CN" w:bidi="hi-IN"/>
        </w:rPr>
        <w:t xml:space="preserve">LA CONSEGNA </w:t>
      </w:r>
      <w:proofErr w:type="gramStart"/>
      <w:r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highlight w:val="yellow"/>
          <w:lang w:eastAsia="zh-CN" w:bidi="hi-IN"/>
        </w:rPr>
        <w:t>E’</w:t>
      </w:r>
      <w:proofErr w:type="gramEnd"/>
      <w:r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highlight w:val="yellow"/>
          <w:lang w:eastAsia="zh-CN" w:bidi="hi-IN"/>
        </w:rPr>
        <w:t xml:space="preserve"> POSSIBILE SU APPUNTAMENTO TELEFONANDO AL NUMERO 0522-248416 DAL LUNEDI’</w:t>
      </w:r>
      <w:r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449C2">
        <w:rPr>
          <w:rFonts w:ascii="TimesNewRomanPS-BoldMT" w:eastAsia="SimSun" w:hAnsi="TimesNewRomanPS-BoldMT" w:cs="Lucida Sans"/>
          <w:b/>
          <w:color w:val="000000"/>
          <w:kern w:val="3"/>
          <w:sz w:val="24"/>
          <w:szCs w:val="24"/>
          <w:highlight w:val="yellow"/>
          <w:lang w:eastAsia="zh-CN" w:bidi="hi-IN"/>
        </w:rPr>
        <w:t>AL SABATO DALLE ORE 9.00 ALLE ORE 13.00</w:t>
      </w:r>
    </w:p>
    <w:p w14:paraId="0E279400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1F658BC9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15B068F3" w14:textId="106EDD00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 </w:t>
      </w: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>RICHIESTA ASSEGNAZIONE DI CONTRIBUTO ECONOMICO FINALIZZATO AL PAGAMENTO DI UTENZE DOMESTICHE A FAVORE DI PERSONE E/O FAMIGLIE IN CONDIZIONE DI DI</w:t>
      </w:r>
      <w:r w:rsidR="001C02DB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 xml:space="preserve">SAGIO ECONOMICO E SOCIALE </w:t>
      </w:r>
    </w:p>
    <w:p w14:paraId="2BB6FE55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-BoldMT" w:eastAsia="SimSun" w:hAnsi="TimesNewRomanPS-BoldMT" w:cs="Lucida Sans" w:hint="eastAsia"/>
          <w:b/>
          <w:color w:val="000000"/>
          <w:kern w:val="3"/>
          <w:szCs w:val="24"/>
          <w:lang w:eastAsia="zh-CN" w:bidi="hi-IN"/>
        </w:rPr>
      </w:pPr>
    </w:p>
    <w:p w14:paraId="2647C45E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Il</w:t>
      </w: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>/</w:t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La sottoscritto/a ________________________________________________________</w:t>
      </w:r>
    </w:p>
    <w:p w14:paraId="2A451A8C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381842E1" w14:textId="45863A8E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nato/a </w:t>
      </w:r>
      <w:proofErr w:type="spellStart"/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a</w:t>
      </w:r>
      <w:proofErr w:type="spellEnd"/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 ______________- (___________) il ___/___/______</w:t>
      </w:r>
      <w:r w:rsidR="00123A52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_</w:t>
      </w:r>
    </w:p>
    <w:p w14:paraId="15CA794C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139C1DFF" w14:textId="3EB51F80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Codice fiscale</w:t>
      </w:r>
      <w:r w:rsidR="00123A52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_______________________________________</w:t>
      </w:r>
    </w:p>
    <w:p w14:paraId="67377AC1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 </w:t>
      </w:r>
    </w:p>
    <w:p w14:paraId="566D2404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340B887E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Residente/domiciliato in _______________ (___) in via __________________________, </w:t>
      </w:r>
    </w:p>
    <w:p w14:paraId="398017D9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021FC404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cellulare _________________________</w:t>
      </w:r>
    </w:p>
    <w:p w14:paraId="17AF7B50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421A65D6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 xml:space="preserve">email* (obbligatoria in quanto mezzo ufficiale al quale saranno inviate tutte le comunicazioni ufficiali) </w:t>
      </w:r>
    </w:p>
    <w:p w14:paraId="09C18EF3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-BoldMT" w:eastAsia="SimSun" w:hAnsi="TimesNewRomanPS-BoldMT" w:cs="Lucida Sans" w:hint="eastAsia"/>
          <w:b/>
          <w:color w:val="000000"/>
          <w:kern w:val="3"/>
          <w:szCs w:val="24"/>
          <w:lang w:eastAsia="zh-CN" w:bidi="hi-IN"/>
        </w:rPr>
      </w:pPr>
    </w:p>
    <w:p w14:paraId="6195A956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>_____________________________________________________</w:t>
      </w:r>
    </w:p>
    <w:p w14:paraId="458E36C3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7BD7AD9A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-ItalicMT" w:eastAsia="SimSun" w:hAnsi="TimesNewRomanPS-ItalicMT" w:cs="Lucida Sans" w:hint="eastAsia"/>
          <w:i/>
          <w:color w:val="000000"/>
          <w:kern w:val="3"/>
          <w:szCs w:val="24"/>
          <w:lang w:eastAsia="zh-CN" w:bidi="hi-IN"/>
        </w:rPr>
      </w:pPr>
    </w:p>
    <w:p w14:paraId="1C2BFA30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-BoldItalicMT" w:eastAsia="SimSun" w:hAnsi="TimesNewRomanPS-BoldItalicMT" w:cs="Lucida Sans"/>
          <w:b/>
          <w:i/>
          <w:color w:val="000000"/>
          <w:kern w:val="3"/>
          <w:szCs w:val="24"/>
          <w:lang w:eastAsia="zh-CN" w:bidi="hi-IN"/>
        </w:rPr>
        <w:t>CHIEDE L’ASSEGNAZIONE DEL CONTRIBUTO ECONOMICO</w:t>
      </w:r>
    </w:p>
    <w:p w14:paraId="5E29C60C" w14:textId="68EAAFF0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finalizzato a sostenere le spese delle </w:t>
      </w: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 xml:space="preserve">utenze domestiche di acqua, luce e gas </w:t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a favore di persone e/o famiglie in condizioni di disagio economico e </w:t>
      </w:r>
      <w:r w:rsidR="001C02DB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sociale causato dagli effetti a lungo termine dell’emergenza COVID e dagli effetti del recente rincaro delle bollette.</w:t>
      </w:r>
    </w:p>
    <w:p w14:paraId="039FA68F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1EC57A84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 xml:space="preserve">A tal fine, consapevole delle responsabilità penali a cui può andare incontro ai sensi dell’art. 76, D.P.R. 445/2000 in caso di dichiarazioni mendaci, formazione od uso di atti falsi, </w:t>
      </w:r>
      <w:proofErr w:type="spellStart"/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>oltrechè</w:t>
      </w:r>
      <w:proofErr w:type="spellEnd"/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>, ai sensi dell’art. 47 D.P.R. 445/2000, delle sanzioni penali previste in caso di dichiarazioni mendaci, nonché della decadenza dei benefici eventualmente conseguenti alla presente dichiarazione ai sensi dell’art. 75 del su citato D.P.R. 445/2000 (le dichiarazioni sostitutive di certificazione, ai sensi del suddetto D.P.R. 445/2000, saranno sottoposte a controlli di veridicità dei contenuti)</w:t>
      </w:r>
    </w:p>
    <w:p w14:paraId="18F9E722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4624BA46" w14:textId="77777777" w:rsidR="00D51C4F" w:rsidRPr="00D51C4F" w:rsidRDefault="00D51C4F" w:rsidP="00D51C4F">
      <w:pPr>
        <w:widowControl w:val="0"/>
        <w:tabs>
          <w:tab w:val="left" w:pos="210"/>
        </w:tabs>
        <w:suppressAutoHyphens/>
        <w:autoSpaceDN w:val="0"/>
        <w:spacing w:after="0" w:line="240" w:lineRule="auto"/>
        <w:textAlignment w:val="baseline"/>
        <w:rPr>
          <w:rFonts w:ascii="TimesNewRomanPS-BoldMT" w:eastAsia="SimSun" w:hAnsi="TimesNewRomanPS-BoldMT" w:cs="Lucida Sans" w:hint="eastAsia"/>
          <w:b/>
          <w:color w:val="000000"/>
          <w:kern w:val="3"/>
          <w:szCs w:val="24"/>
          <w:lang w:eastAsia="zh-CN" w:bidi="hi-IN"/>
        </w:rPr>
      </w:pPr>
    </w:p>
    <w:p w14:paraId="5931F124" w14:textId="77777777" w:rsidR="00123A52" w:rsidRDefault="00123A52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NewRomanPS-BoldMT" w:eastAsia="SimSun" w:hAnsi="TimesNewRomanPS-BoldMT" w:cs="Lucida Sans" w:hint="eastAsia"/>
          <w:b/>
          <w:color w:val="000000"/>
          <w:kern w:val="3"/>
          <w:szCs w:val="24"/>
          <w:lang w:eastAsia="zh-CN" w:bidi="hi-IN"/>
        </w:rPr>
      </w:pPr>
    </w:p>
    <w:p w14:paraId="0A0AEEBE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NewRomanPS-BoldMT" w:eastAsia="SimSun" w:hAnsi="TimesNewRomanPS-BoldMT" w:cs="Lucida Sans" w:hint="eastAsia"/>
          <w:b/>
          <w:color w:val="000000"/>
          <w:kern w:val="3"/>
          <w:szCs w:val="24"/>
          <w:lang w:eastAsia="zh-CN" w:bidi="hi-IN"/>
        </w:rPr>
      </w:pP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>IL SOTTOSCRITTO DICHIARA</w:t>
      </w:r>
    </w:p>
    <w:p w14:paraId="6075A44C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14:paraId="1C2CD712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7F4390BF" w14:textId="77777777" w:rsidR="00D51C4F" w:rsidRPr="00D51C4F" w:rsidRDefault="00D51C4F" w:rsidP="00D51C4F">
      <w:pPr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che il proprio nucleo familiare convivente è composto da n.____ persone </w:t>
      </w:r>
    </w:p>
    <w:p w14:paraId="5E14ECF7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360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63D3AA0D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NewRomanPS-BoldMT" w:eastAsia="SimSun" w:hAnsi="TimesNewRomanPS-BoldMT" w:cs="Lucida Sans" w:hint="eastAsia"/>
          <w:b/>
          <w:color w:val="000000"/>
          <w:kern w:val="3"/>
          <w:szCs w:val="24"/>
          <w:lang w:eastAsia="zh-CN" w:bidi="hi-IN"/>
        </w:rPr>
      </w:pPr>
    </w:p>
    <w:p w14:paraId="4A2FAB42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>ELENCARE I NOMI DEI COMPONENTI IL NUCLEO FAMILIARE E L’ETA’</w:t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:</w:t>
      </w:r>
    </w:p>
    <w:p w14:paraId="21C9EA74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4417"/>
      </w:tblGrid>
      <w:tr w:rsidR="00D51C4F" w:rsidRPr="00D51C4F" w14:paraId="5825D896" w14:textId="77777777" w:rsidTr="000A6AC0">
        <w:tc>
          <w:tcPr>
            <w:tcW w:w="4889" w:type="dxa"/>
          </w:tcPr>
          <w:p w14:paraId="5A34380F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  <w:r w:rsidRPr="00D51C4F">
              <w:rPr>
                <w:rFonts w:ascii="TimesNewRomanPSMT" w:hAnsi="TimesNewRomanPSMT"/>
                <w:color w:val="000000"/>
                <w:szCs w:val="24"/>
                <w:lang w:eastAsia="zh-CN"/>
              </w:rPr>
              <w:t>NOME E COGNOME</w:t>
            </w:r>
          </w:p>
        </w:tc>
        <w:tc>
          <w:tcPr>
            <w:tcW w:w="4889" w:type="dxa"/>
          </w:tcPr>
          <w:p w14:paraId="20578213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  <w:r w:rsidRPr="00D51C4F">
              <w:rPr>
                <w:rFonts w:ascii="TimesNewRomanPSMT" w:hAnsi="TimesNewRomanPSMT"/>
                <w:color w:val="000000"/>
                <w:szCs w:val="24"/>
                <w:lang w:eastAsia="zh-CN"/>
              </w:rPr>
              <w:t>ETA’</w:t>
            </w:r>
          </w:p>
        </w:tc>
      </w:tr>
      <w:tr w:rsidR="00D51C4F" w:rsidRPr="00D51C4F" w14:paraId="2948B98F" w14:textId="77777777" w:rsidTr="000A6AC0">
        <w:tc>
          <w:tcPr>
            <w:tcW w:w="4889" w:type="dxa"/>
          </w:tcPr>
          <w:p w14:paraId="3EF2C97C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  <w:p w14:paraId="03286F78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</w:tc>
        <w:tc>
          <w:tcPr>
            <w:tcW w:w="4889" w:type="dxa"/>
          </w:tcPr>
          <w:p w14:paraId="414904C4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</w:tc>
      </w:tr>
      <w:tr w:rsidR="00D51C4F" w:rsidRPr="00D51C4F" w14:paraId="0899AE8E" w14:textId="77777777" w:rsidTr="000A6AC0">
        <w:tc>
          <w:tcPr>
            <w:tcW w:w="4889" w:type="dxa"/>
          </w:tcPr>
          <w:p w14:paraId="66037212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  <w:p w14:paraId="2D3C158D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</w:tc>
        <w:tc>
          <w:tcPr>
            <w:tcW w:w="4889" w:type="dxa"/>
          </w:tcPr>
          <w:p w14:paraId="7513831C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</w:tc>
      </w:tr>
      <w:tr w:rsidR="00D51C4F" w:rsidRPr="00D51C4F" w14:paraId="2046782D" w14:textId="77777777" w:rsidTr="000A6AC0">
        <w:tc>
          <w:tcPr>
            <w:tcW w:w="4889" w:type="dxa"/>
          </w:tcPr>
          <w:p w14:paraId="0ACA27ED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  <w:p w14:paraId="086A5444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</w:tc>
        <w:tc>
          <w:tcPr>
            <w:tcW w:w="4889" w:type="dxa"/>
          </w:tcPr>
          <w:p w14:paraId="722F6BC6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</w:tc>
      </w:tr>
      <w:tr w:rsidR="00D51C4F" w:rsidRPr="00D51C4F" w14:paraId="7ACA5B81" w14:textId="77777777" w:rsidTr="000A6AC0">
        <w:tc>
          <w:tcPr>
            <w:tcW w:w="4889" w:type="dxa"/>
          </w:tcPr>
          <w:p w14:paraId="4A7D29E4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  <w:p w14:paraId="3EBCFDF9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</w:tc>
        <w:tc>
          <w:tcPr>
            <w:tcW w:w="4889" w:type="dxa"/>
          </w:tcPr>
          <w:p w14:paraId="736813BE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</w:tc>
      </w:tr>
      <w:tr w:rsidR="00D51C4F" w:rsidRPr="00D51C4F" w14:paraId="2D359DD8" w14:textId="77777777" w:rsidTr="000A6AC0">
        <w:tc>
          <w:tcPr>
            <w:tcW w:w="4889" w:type="dxa"/>
          </w:tcPr>
          <w:p w14:paraId="40254AE4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  <w:p w14:paraId="71B6DD60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</w:tc>
        <w:tc>
          <w:tcPr>
            <w:tcW w:w="4889" w:type="dxa"/>
          </w:tcPr>
          <w:p w14:paraId="0F578FD5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</w:tc>
      </w:tr>
    </w:tbl>
    <w:p w14:paraId="7CF53B89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14:paraId="66F9EF54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1D5F4D66" w14:textId="77777777" w:rsidR="00D51C4F" w:rsidRPr="00D51C4F" w:rsidRDefault="00D51C4F" w:rsidP="00D51C4F">
      <w:pPr>
        <w:widowControl w:val="0"/>
        <w:numPr>
          <w:ilvl w:val="0"/>
          <w:numId w:val="1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di essere in gravi difficoltà di liquidità nel pagamento delle utenze domestiche</w:t>
      </w:r>
    </w:p>
    <w:p w14:paraId="6C28FA66" w14:textId="77777777" w:rsidR="00D51C4F" w:rsidRPr="00D51C4F" w:rsidRDefault="00D51C4F" w:rsidP="00D51C4F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14:paraId="7B1B0BAB" w14:textId="4FBBFAF6" w:rsidR="00D51C4F" w:rsidRPr="0042281B" w:rsidRDefault="00D51C4F" w:rsidP="00D51C4F">
      <w:pPr>
        <w:widowControl w:val="0"/>
        <w:numPr>
          <w:ilvl w:val="0"/>
          <w:numId w:val="1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textAlignment w:val="baseline"/>
        <w:rPr>
          <w:rFonts w:ascii="Liberation Serif" w:eastAsia="SimSun" w:hAnsi="Liberation Serif" w:cs="Lucida Sans" w:hint="eastAsia"/>
          <w:i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di essere intestatario</w:t>
      </w:r>
      <w:proofErr w:type="gramStart"/>
      <w:r w:rsidR="0042281B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*  </w:t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delle</w:t>
      </w:r>
      <w:proofErr w:type="gramEnd"/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 utenze domestiche </w:t>
      </w:r>
      <w:r w:rsidR="0042281B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 </w:t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(acqua/luce/gas) di cui </w:t>
      </w:r>
      <w:r w:rsidRPr="00D51C4F">
        <w:rPr>
          <w:rFonts w:ascii="TimesNewRomanPSMT" w:eastAsia="SimSun" w:hAnsi="TimesNewRomanPSMT" w:cs="Lucida Sans"/>
          <w:b/>
          <w:color w:val="000000"/>
          <w:kern w:val="3"/>
          <w:szCs w:val="24"/>
          <w:lang w:eastAsia="zh-CN" w:bidi="hi-IN"/>
        </w:rPr>
        <w:t>ALLEGO BOLLETTA</w:t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 </w:t>
      </w:r>
      <w:r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 (allegare bolletta di utenze gas e /o luce e/o acqua)</w:t>
      </w:r>
      <w:r w:rsidR="0042281B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 </w:t>
      </w:r>
      <w:r w:rsidR="0042281B">
        <w:rPr>
          <w:rFonts w:ascii="TimesNewRomanPSMT" w:eastAsia="SimSun" w:hAnsi="TimesNewRomanPSMT" w:cs="Lucida Sans"/>
          <w:i/>
          <w:color w:val="000000"/>
          <w:kern w:val="3"/>
          <w:szCs w:val="24"/>
          <w:lang w:eastAsia="zh-CN" w:bidi="hi-IN"/>
        </w:rPr>
        <w:t>*S</w:t>
      </w:r>
      <w:r w:rsidR="0042281B" w:rsidRPr="0042281B">
        <w:rPr>
          <w:rFonts w:ascii="TimesNewRomanPSMT" w:eastAsia="SimSun" w:hAnsi="TimesNewRomanPSMT" w:cs="Lucida Sans"/>
          <w:i/>
          <w:color w:val="000000"/>
          <w:kern w:val="3"/>
          <w:szCs w:val="24"/>
          <w:lang w:eastAsia="zh-CN" w:bidi="hi-IN"/>
        </w:rPr>
        <w:t>i precisa che può fare domanda anche componente del nucleo famigliare</w:t>
      </w:r>
    </w:p>
    <w:p w14:paraId="3DE3AC3F" w14:textId="77777777" w:rsidR="008D39B0" w:rsidRDefault="008D39B0" w:rsidP="008D39B0">
      <w:pPr>
        <w:pStyle w:val="Paragrafoelenco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14:paraId="5B7BF7F0" w14:textId="20292DB6" w:rsidR="008D39B0" w:rsidRPr="00D51C4F" w:rsidRDefault="00CC05A2" w:rsidP="00D51C4F">
      <w:pPr>
        <w:widowControl w:val="0"/>
        <w:numPr>
          <w:ilvl w:val="0"/>
          <w:numId w:val="1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textAlignment w:val="baseline"/>
        <w:rPr>
          <w:rFonts w:ascii="Liberation Serif" w:eastAsia="SimSun" w:hAnsi="Liberation Serif" w:cs="Lucida Sans" w:hint="eastAsia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  <w:t>CHE IL MIO ISEE 2022</w:t>
      </w:r>
      <w:r w:rsidR="008D39B0"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  <w:t xml:space="preserve"> è pari </w:t>
      </w:r>
      <w:proofErr w:type="gramStart"/>
      <w:r w:rsidR="008D39B0"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  <w:t>a  €</w:t>
      </w:r>
      <w:proofErr w:type="gramEnd"/>
      <w:r w:rsidR="008D39B0"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  <w:t xml:space="preserve"> _________________________ </w:t>
      </w:r>
      <w:r w:rsidR="008D39B0" w:rsidRPr="008D39B0">
        <w:rPr>
          <w:rFonts w:ascii="Liberation Serif" w:eastAsia="SimSun" w:hAnsi="Liberation Serif" w:cs="Lucida Sans"/>
          <w:b/>
          <w:kern w:val="3"/>
          <w:sz w:val="24"/>
          <w:szCs w:val="24"/>
          <w:lang w:eastAsia="zh-CN" w:bidi="hi-IN"/>
        </w:rPr>
        <w:t>(ALLEGARE ATTESTAZIONE ISEE)</w:t>
      </w:r>
    </w:p>
    <w:p w14:paraId="579B9F9F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08478463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3AAE737A" w14:textId="1DEE8800" w:rsidR="00D51C4F" w:rsidRPr="00D51C4F" w:rsidRDefault="00D51C4F" w:rsidP="00D51C4F">
      <w:pPr>
        <w:widowControl w:val="0"/>
        <w:numPr>
          <w:ilvl w:val="0"/>
          <w:numId w:val="1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che il </w:t>
      </w: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>SALDO TOTALE</w:t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 dei C/C bancari / Banco posta intestati </w:t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u w:val="single"/>
          <w:lang w:eastAsia="zh-CN" w:bidi="hi-IN"/>
        </w:rPr>
        <w:t>a me e agli altri</w:t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 </w:t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u w:val="single"/>
          <w:lang w:eastAsia="zh-CN" w:bidi="hi-IN"/>
        </w:rPr>
        <w:t xml:space="preserve">componenti della </w:t>
      </w:r>
      <w:proofErr w:type="gramStart"/>
      <w:r w:rsidRPr="00D51C4F">
        <w:rPr>
          <w:rFonts w:ascii="TimesNewRomanPSMT" w:eastAsia="SimSun" w:hAnsi="TimesNewRomanPSMT" w:cs="Lucida Sans"/>
          <w:color w:val="000000"/>
          <w:kern w:val="3"/>
          <w:szCs w:val="24"/>
          <w:u w:val="single"/>
          <w:lang w:eastAsia="zh-CN" w:bidi="hi-IN"/>
        </w:rPr>
        <w:t>famiglia</w:t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  ,</w:t>
      </w:r>
      <w:proofErr w:type="gramEnd"/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 è pari a €  ___________  alla data del </w:t>
      </w:r>
      <w:r w:rsidR="00CC05A2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>30/04/2022</w:t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, comprensivi di titoli dello stato (bot, buoni postali, </w:t>
      </w:r>
      <w:proofErr w:type="spellStart"/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ecc</w:t>
      </w:r>
      <w:proofErr w:type="spellEnd"/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…);</w:t>
      </w:r>
    </w:p>
    <w:p w14:paraId="5190DAEC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3D2B7424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47134BD7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4A514AE0" w14:textId="4357E974" w:rsidR="00D51C4F" w:rsidRPr="00D51C4F" w:rsidRDefault="00D51C4F" w:rsidP="00D51C4F">
      <w:pPr>
        <w:widowControl w:val="0"/>
        <w:numPr>
          <w:ilvl w:val="0"/>
          <w:numId w:val="1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 xml:space="preserve">di trovarsi in </w:t>
      </w: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u w:val="single"/>
          <w:lang w:eastAsia="zh-CN" w:bidi="hi-IN"/>
        </w:rPr>
        <w:t>condizione di</w:t>
      </w:r>
      <w:r w:rsidR="00CC05A2">
        <w:rPr>
          <w:rFonts w:ascii="TimesNewRomanPS-BoldMT" w:eastAsia="SimSun" w:hAnsi="TimesNewRomanPS-BoldMT" w:cs="Lucida Sans"/>
          <w:b/>
          <w:color w:val="000000"/>
          <w:kern w:val="3"/>
          <w:szCs w:val="24"/>
          <w:u w:val="single"/>
          <w:lang w:eastAsia="zh-CN" w:bidi="hi-IN"/>
        </w:rPr>
        <w:t xml:space="preserve"> particolare</w:t>
      </w: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u w:val="single"/>
          <w:lang w:eastAsia="zh-CN" w:bidi="hi-IN"/>
        </w:rPr>
        <w:t xml:space="preserve"> </w:t>
      </w:r>
      <w:r w:rsidR="00CC05A2">
        <w:rPr>
          <w:rFonts w:ascii="TimesNewRomanPS-BoldMT" w:eastAsia="SimSun" w:hAnsi="TimesNewRomanPS-BoldMT" w:cs="Lucida Sans"/>
          <w:b/>
          <w:color w:val="000000"/>
          <w:kern w:val="3"/>
          <w:szCs w:val="24"/>
          <w:u w:val="single"/>
          <w:lang w:eastAsia="zh-CN" w:bidi="hi-IN"/>
        </w:rPr>
        <w:t xml:space="preserve">difficoltà </w:t>
      </w:r>
      <w:proofErr w:type="gramStart"/>
      <w:r w:rsidR="00CC05A2">
        <w:rPr>
          <w:rFonts w:ascii="TimesNewRomanPS-BoldMT" w:eastAsia="SimSun" w:hAnsi="TimesNewRomanPS-BoldMT" w:cs="Lucida Sans"/>
          <w:b/>
          <w:color w:val="000000"/>
          <w:kern w:val="3"/>
          <w:szCs w:val="24"/>
          <w:u w:val="single"/>
          <w:lang w:eastAsia="zh-CN" w:bidi="hi-IN"/>
        </w:rPr>
        <w:t xml:space="preserve">economica </w:t>
      </w: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u w:val="single"/>
          <w:lang w:eastAsia="zh-CN" w:bidi="hi-IN"/>
        </w:rPr>
        <w:t xml:space="preserve"> a</w:t>
      </w:r>
      <w:proofErr w:type="gramEnd"/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u w:val="single"/>
          <w:lang w:eastAsia="zh-CN" w:bidi="hi-IN"/>
        </w:rPr>
        <w:t xml:space="preserve"> causa </w:t>
      </w:r>
      <w:r w:rsidR="00CC05A2">
        <w:rPr>
          <w:rFonts w:ascii="TimesNewRomanPS-BoldMT" w:eastAsia="SimSun" w:hAnsi="TimesNewRomanPS-BoldMT" w:cs="Lucida Sans"/>
          <w:b/>
          <w:color w:val="000000"/>
          <w:kern w:val="3"/>
          <w:szCs w:val="24"/>
          <w:u w:val="single"/>
          <w:lang w:eastAsia="zh-CN" w:bidi="hi-IN"/>
        </w:rPr>
        <w:t xml:space="preserve">degli effetti </w:t>
      </w:r>
      <w:r w:rsidR="001C02DB">
        <w:rPr>
          <w:rFonts w:ascii="TimesNewRomanPS-BoldMT" w:eastAsia="SimSun" w:hAnsi="TimesNewRomanPS-BoldMT" w:cs="Lucida Sans"/>
          <w:b/>
          <w:color w:val="000000"/>
          <w:kern w:val="3"/>
          <w:szCs w:val="24"/>
          <w:u w:val="single"/>
          <w:lang w:eastAsia="zh-CN" w:bidi="hi-IN"/>
        </w:rPr>
        <w:t xml:space="preserve">a lungo termine </w:t>
      </w:r>
      <w:r w:rsidR="00CC05A2">
        <w:rPr>
          <w:rFonts w:ascii="TimesNewRomanPS-BoldMT" w:eastAsia="SimSun" w:hAnsi="TimesNewRomanPS-BoldMT" w:cs="Lucida Sans"/>
          <w:b/>
          <w:color w:val="000000"/>
          <w:kern w:val="3"/>
          <w:szCs w:val="24"/>
          <w:u w:val="single"/>
          <w:lang w:eastAsia="zh-CN" w:bidi="hi-IN"/>
        </w:rPr>
        <w:t>dell’</w:t>
      </w: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u w:val="single"/>
          <w:lang w:eastAsia="zh-CN" w:bidi="hi-IN"/>
        </w:rPr>
        <w:t xml:space="preserve"> EMERGENZA SANITARIA(COVID-19)</w:t>
      </w:r>
      <w:r w:rsidR="00CC05A2">
        <w:rPr>
          <w:rFonts w:ascii="TimesNewRomanPS-BoldMT" w:eastAsia="SimSun" w:hAnsi="TimesNewRomanPS-BoldMT" w:cs="Lucida Sans"/>
          <w:b/>
          <w:color w:val="000000"/>
          <w:kern w:val="3"/>
          <w:szCs w:val="24"/>
          <w:u w:val="single"/>
          <w:lang w:eastAsia="zh-CN" w:bidi="hi-IN"/>
        </w:rPr>
        <w:t xml:space="preserve"> </w:t>
      </w:r>
      <w:r w:rsidR="001C02DB">
        <w:rPr>
          <w:rFonts w:ascii="TimesNewRomanPS-BoldMT" w:eastAsia="SimSun" w:hAnsi="TimesNewRomanPS-BoldMT" w:cs="Lucida Sans"/>
          <w:b/>
          <w:color w:val="000000"/>
          <w:kern w:val="3"/>
          <w:szCs w:val="24"/>
          <w:u w:val="single"/>
          <w:lang w:eastAsia="zh-CN" w:bidi="hi-IN"/>
        </w:rPr>
        <w:t xml:space="preserve">E/o per il recente RINCARO DELLE BOLLETTE </w:t>
      </w:r>
      <w:r w:rsidR="00CC05A2">
        <w:rPr>
          <w:rFonts w:ascii="TimesNewRomanPS-BoldMT" w:eastAsia="SimSun" w:hAnsi="TimesNewRomanPS-BoldMT" w:cs="Lucida Sans"/>
          <w:b/>
          <w:color w:val="000000"/>
          <w:kern w:val="3"/>
          <w:szCs w:val="24"/>
          <w:u w:val="single"/>
          <w:lang w:eastAsia="zh-CN" w:bidi="hi-IN"/>
        </w:rPr>
        <w:t>a causa di</w:t>
      </w: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u w:val="single"/>
          <w:lang w:eastAsia="zh-CN" w:bidi="hi-IN"/>
        </w:rPr>
        <w:t xml:space="preserve"> DIMINUZIONE o PERDITA DI REDDITO DA LAVORO</w:t>
      </w: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 xml:space="preserve"> (ALLEGARE APPOSITA DOCUMENTAZIONE A DIMOSTRAZIONE ad es. buste paga a confronto, fine contratto, chiusura attività, cassa integrazione…)per uno dei seguenti motivi:</w:t>
      </w:r>
    </w:p>
    <w:p w14:paraId="2BB25010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72B643BC" w14:textId="77777777" w:rsidR="00D51C4F" w:rsidRPr="00D51C4F" w:rsidRDefault="00D51C4F" w:rsidP="00D51C4F">
      <w:pPr>
        <w:widowControl w:val="0"/>
        <w:numPr>
          <w:ilvl w:val="0"/>
          <w:numId w:val="16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In famiglia qualcuno ha perso il lavoro. </w:t>
      </w:r>
    </w:p>
    <w:p w14:paraId="55517FE7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32A49D75" w14:textId="77777777" w:rsidR="00D51C4F" w:rsidRPr="00D51C4F" w:rsidRDefault="00D51C4F" w:rsidP="00D51C4F">
      <w:pPr>
        <w:widowControl w:val="0"/>
        <w:numPr>
          <w:ilvl w:val="0"/>
          <w:numId w:val="1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In famiglia qualcuno è stato in cassa integrazione. </w:t>
      </w:r>
    </w:p>
    <w:p w14:paraId="7039517D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61F82D42" w14:textId="77777777" w:rsidR="00D51C4F" w:rsidRPr="00D51C4F" w:rsidRDefault="00D51C4F" w:rsidP="00D51C4F">
      <w:pPr>
        <w:widowControl w:val="0"/>
        <w:numPr>
          <w:ilvl w:val="0"/>
          <w:numId w:val="1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In famiglia qualcuno ha dovuto chiudere una partita IVA.</w:t>
      </w:r>
    </w:p>
    <w:p w14:paraId="08ED18C4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0ADBDE3D" w14:textId="77777777" w:rsidR="00D51C4F" w:rsidRPr="00D51C4F" w:rsidRDefault="00D51C4F" w:rsidP="00D51C4F">
      <w:pPr>
        <w:widowControl w:val="0"/>
        <w:numPr>
          <w:ilvl w:val="0"/>
          <w:numId w:val="1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In famiglia qualcuno ha avuto una riduzione di fatturato dimostrabile.</w:t>
      </w:r>
    </w:p>
    <w:p w14:paraId="2FE98521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2CA51AF5" w14:textId="77777777" w:rsidR="00D51C4F" w:rsidRPr="00D51C4F" w:rsidRDefault="00D51C4F" w:rsidP="00D51C4F">
      <w:pPr>
        <w:widowControl w:val="0"/>
        <w:numPr>
          <w:ilvl w:val="0"/>
          <w:numId w:val="20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In famiglia qualcuno ha dovuto interrompere un tirocinio o un percorso di formazione lavorativa.</w:t>
      </w:r>
    </w:p>
    <w:p w14:paraId="5507E5EB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2B0C5C10" w14:textId="77777777" w:rsidR="00D51C4F" w:rsidRPr="00D51C4F" w:rsidRDefault="00D51C4F" w:rsidP="00D51C4F">
      <w:pPr>
        <w:widowControl w:val="0"/>
        <w:numPr>
          <w:ilvl w:val="0"/>
          <w:numId w:val="2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In famiglia a qualcuno non è stato rinnovato il contratto di lavoro.</w:t>
      </w:r>
    </w:p>
    <w:p w14:paraId="143496AD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40851B8D" w14:textId="77777777" w:rsidR="00D51C4F" w:rsidRPr="00D51C4F" w:rsidRDefault="00D51C4F" w:rsidP="00D51C4F">
      <w:pPr>
        <w:widowControl w:val="0"/>
        <w:numPr>
          <w:ilvl w:val="0"/>
          <w:numId w:val="2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In famiglia qualcuno ha dovuto chiudere una attività.</w:t>
      </w:r>
    </w:p>
    <w:p w14:paraId="4D7ECC9C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147C5517" w14:textId="77777777" w:rsidR="00D51C4F" w:rsidRPr="00D51C4F" w:rsidRDefault="00D51C4F" w:rsidP="00D51C4F">
      <w:pPr>
        <w:widowControl w:val="0"/>
        <w:numPr>
          <w:ilvl w:val="0"/>
          <w:numId w:val="2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In famiglia qualcuno non ha potuto proseguire il lavoro.</w:t>
      </w:r>
    </w:p>
    <w:p w14:paraId="00D913B9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22D654CF" w14:textId="77777777" w:rsidR="00D51C4F" w:rsidRPr="00D51C4F" w:rsidRDefault="00D51C4F" w:rsidP="00D51C4F">
      <w:pPr>
        <w:widowControl w:val="0"/>
        <w:numPr>
          <w:ilvl w:val="0"/>
          <w:numId w:val="2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In famiglia qualcuno non ha più trovato lavoro in un settore particolarmente colpito </w:t>
      </w:r>
      <w:proofErr w:type="gramStart"/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da  pandemia</w:t>
      </w:r>
      <w:proofErr w:type="gramEnd"/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 covid. Quale settore? ………………</w:t>
      </w:r>
    </w:p>
    <w:p w14:paraId="1380504F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3C95B423" w14:textId="77777777" w:rsidR="00D51C4F" w:rsidRPr="00D51C4F" w:rsidRDefault="00D51C4F" w:rsidP="00D51C4F">
      <w:pPr>
        <w:widowControl w:val="0"/>
        <w:numPr>
          <w:ilvl w:val="0"/>
          <w:numId w:val="2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Altro…………………………………………………………………………….</w:t>
      </w:r>
    </w:p>
    <w:p w14:paraId="562C8535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04FF265D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4B6F64AC" w14:textId="77777777" w:rsidR="00D51C4F" w:rsidRPr="00D51C4F" w:rsidRDefault="00D51C4F" w:rsidP="00D51C4F">
      <w:pPr>
        <w:widowControl w:val="0"/>
        <w:numPr>
          <w:ilvl w:val="0"/>
          <w:numId w:val="26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che il mio nucleo famigliare percepisce </w:t>
      </w: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>Reddito di Cittadinanza per un importo di</w:t>
      </w:r>
      <w:r w:rsidRPr="00D51C4F">
        <w:rPr>
          <w:rFonts w:ascii="ArialMT" w:eastAsia="SimSun" w:hAnsi="ArialMT" w:cs="Lucida Sans"/>
          <w:color w:val="000000"/>
          <w:kern w:val="3"/>
          <w:szCs w:val="24"/>
          <w:lang w:eastAsia="zh-CN" w:bidi="hi-IN"/>
        </w:rPr>
        <w:t xml:space="preserve">   € _______________    </w:t>
      </w:r>
    </w:p>
    <w:p w14:paraId="0B75FEBE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48BA73D9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33FB27D8" w14:textId="77777777" w:rsidR="00D51C4F" w:rsidRPr="00D51C4F" w:rsidRDefault="00D51C4F" w:rsidP="00D51C4F">
      <w:pPr>
        <w:widowControl w:val="0"/>
        <w:numPr>
          <w:ilvl w:val="0"/>
          <w:numId w:val="2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che nella mia famiglia </w:t>
      </w: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>ci sono altri componenti della famiglia c</w:t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he percepiscono redditi da lavoro o pensione. </w:t>
      </w:r>
      <w:r w:rsidRPr="00D51C4F">
        <w:rPr>
          <w:rFonts w:ascii="TimesNewRomanPS-ItalicMT" w:eastAsia="SimSun" w:hAnsi="TimesNewRomanPS-ItalicMT" w:cs="Lucida Sans"/>
          <w:i/>
          <w:color w:val="000000"/>
          <w:kern w:val="3"/>
          <w:szCs w:val="24"/>
          <w:lang w:eastAsia="zh-CN" w:bidi="hi-IN"/>
        </w:rPr>
        <w:t xml:space="preserve">(specificare ad es…mia moglie, mio figlio, mio </w:t>
      </w:r>
      <w:proofErr w:type="gramStart"/>
      <w:r w:rsidRPr="00D51C4F">
        <w:rPr>
          <w:rFonts w:ascii="TimesNewRomanPS-ItalicMT" w:eastAsia="SimSun" w:hAnsi="TimesNewRomanPS-ItalicMT" w:cs="Lucida Sans"/>
          <w:i/>
          <w:color w:val="000000"/>
          <w:kern w:val="3"/>
          <w:szCs w:val="24"/>
          <w:lang w:eastAsia="zh-CN" w:bidi="hi-IN"/>
        </w:rPr>
        <w:t>padre:_</w:t>
      </w:r>
      <w:proofErr w:type="gramEnd"/>
      <w:r w:rsidRPr="00D51C4F">
        <w:rPr>
          <w:rFonts w:ascii="TimesNewRomanPS-ItalicMT" w:eastAsia="SimSun" w:hAnsi="TimesNewRomanPS-ItalicMT" w:cs="Lucida Sans"/>
          <w:i/>
          <w:color w:val="000000"/>
          <w:kern w:val="3"/>
          <w:szCs w:val="24"/>
          <w:lang w:eastAsia="zh-CN" w:bidi="hi-IN"/>
        </w:rPr>
        <w:t>__________________________)</w:t>
      </w:r>
    </w:p>
    <w:p w14:paraId="45346568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 </w:t>
      </w:r>
    </w:p>
    <w:p w14:paraId="06231BC1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Compilare la tabella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32"/>
        <w:gridCol w:w="4476"/>
      </w:tblGrid>
      <w:tr w:rsidR="00D51C4F" w:rsidRPr="00D51C4F" w14:paraId="6705B986" w14:textId="77777777" w:rsidTr="000A6AC0">
        <w:tc>
          <w:tcPr>
            <w:tcW w:w="4889" w:type="dxa"/>
          </w:tcPr>
          <w:p w14:paraId="0BEC6DD8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NewRomanPSMT" w:hAnsi="TimesNewRomanPSMT" w:hint="eastAsia"/>
                <w:b/>
                <w:color w:val="000000"/>
                <w:szCs w:val="24"/>
                <w:lang w:eastAsia="zh-CN"/>
              </w:rPr>
            </w:pPr>
            <w:r w:rsidRPr="00D51C4F">
              <w:rPr>
                <w:rFonts w:ascii="TimesNewRomanPSMT" w:hAnsi="TimesNewRomanPSMT"/>
                <w:b/>
                <w:color w:val="000000"/>
                <w:szCs w:val="24"/>
                <w:lang w:eastAsia="zh-CN"/>
              </w:rPr>
              <w:t>NOME</w:t>
            </w:r>
          </w:p>
        </w:tc>
        <w:tc>
          <w:tcPr>
            <w:tcW w:w="4889" w:type="dxa"/>
          </w:tcPr>
          <w:p w14:paraId="083EA9D3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NewRomanPSMT" w:hAnsi="TimesNewRomanPSMT" w:hint="eastAsia"/>
                <w:b/>
                <w:color w:val="000000"/>
                <w:szCs w:val="24"/>
                <w:lang w:eastAsia="zh-CN"/>
              </w:rPr>
            </w:pPr>
            <w:r w:rsidRPr="00D51C4F">
              <w:rPr>
                <w:rFonts w:ascii="TimesNewRomanPSMT" w:hAnsi="TimesNewRomanPSMT"/>
                <w:b/>
                <w:color w:val="000000"/>
                <w:szCs w:val="24"/>
                <w:lang w:eastAsia="zh-CN"/>
              </w:rPr>
              <w:t>IMPORTO REDDITO</w:t>
            </w:r>
          </w:p>
        </w:tc>
      </w:tr>
      <w:tr w:rsidR="00D51C4F" w:rsidRPr="00D51C4F" w14:paraId="69680372" w14:textId="77777777" w:rsidTr="000A6AC0">
        <w:tc>
          <w:tcPr>
            <w:tcW w:w="4889" w:type="dxa"/>
          </w:tcPr>
          <w:p w14:paraId="61AB3A85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  <w:p w14:paraId="00F0EF4A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</w:tc>
        <w:tc>
          <w:tcPr>
            <w:tcW w:w="4889" w:type="dxa"/>
          </w:tcPr>
          <w:p w14:paraId="36189DBC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</w:tc>
      </w:tr>
      <w:tr w:rsidR="00D51C4F" w:rsidRPr="00D51C4F" w14:paraId="38D870BC" w14:textId="77777777" w:rsidTr="000A6AC0">
        <w:tc>
          <w:tcPr>
            <w:tcW w:w="4889" w:type="dxa"/>
          </w:tcPr>
          <w:p w14:paraId="56592306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  <w:p w14:paraId="34A18BA0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</w:tc>
        <w:tc>
          <w:tcPr>
            <w:tcW w:w="4889" w:type="dxa"/>
          </w:tcPr>
          <w:p w14:paraId="347648ED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</w:tc>
      </w:tr>
      <w:tr w:rsidR="00D51C4F" w:rsidRPr="00D51C4F" w14:paraId="092F2237" w14:textId="77777777" w:rsidTr="000A6AC0">
        <w:tc>
          <w:tcPr>
            <w:tcW w:w="4889" w:type="dxa"/>
          </w:tcPr>
          <w:p w14:paraId="62699E75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  <w:p w14:paraId="08F0D742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</w:tc>
        <w:tc>
          <w:tcPr>
            <w:tcW w:w="4889" w:type="dxa"/>
          </w:tcPr>
          <w:p w14:paraId="1A7EAFE8" w14:textId="77777777" w:rsidR="00D51C4F" w:rsidRPr="00D51C4F" w:rsidRDefault="00D51C4F" w:rsidP="00D51C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  <w:lang w:eastAsia="zh-CN"/>
              </w:rPr>
            </w:pPr>
          </w:p>
        </w:tc>
      </w:tr>
    </w:tbl>
    <w:p w14:paraId="6B8AB0F8" w14:textId="77777777" w:rsidR="00D51C4F" w:rsidRPr="00D51C4F" w:rsidRDefault="00D51C4F" w:rsidP="00B45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 </w:t>
      </w:r>
    </w:p>
    <w:p w14:paraId="6A30AFD4" w14:textId="77777777" w:rsidR="00D51C4F" w:rsidRPr="00D51C4F" w:rsidRDefault="00D51C4F" w:rsidP="00CC0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68D65931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02288C57" w14:textId="77777777" w:rsidR="00D51C4F" w:rsidRPr="00B4507C" w:rsidRDefault="00D51C4F" w:rsidP="00D51C4F">
      <w:pPr>
        <w:widowControl w:val="0"/>
        <w:numPr>
          <w:ilvl w:val="0"/>
          <w:numId w:val="2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che nella mia famiglia è presente una persona con disabilità (allegare certificato)</w:t>
      </w:r>
    </w:p>
    <w:p w14:paraId="49D3B4C7" w14:textId="77777777" w:rsidR="00B4507C" w:rsidRPr="00B4507C" w:rsidRDefault="00B4507C" w:rsidP="00B4507C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14:paraId="5CD5B092" w14:textId="2F47C6CF" w:rsidR="00B4507C" w:rsidRPr="00B4507C" w:rsidRDefault="00B4507C" w:rsidP="00D51C4F">
      <w:pPr>
        <w:widowControl w:val="0"/>
        <w:numPr>
          <w:ilvl w:val="0"/>
          <w:numId w:val="2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Liberation Serif" w:eastAsia="SimSun" w:hAnsi="Liberation Serif" w:cs="Lucida Sans" w:hint="eastAsia"/>
          <w:b/>
          <w:kern w:val="3"/>
          <w:sz w:val="24"/>
          <w:szCs w:val="24"/>
          <w:lang w:eastAsia="zh-CN" w:bidi="hi-IN"/>
        </w:rPr>
      </w:pPr>
      <w:r w:rsidRPr="00B4507C">
        <w:rPr>
          <w:rFonts w:ascii="TimesNewRomanPSMT" w:eastAsia="SimSun" w:hAnsi="TimesNewRomanPSMT" w:cs="Lucida Sans"/>
          <w:b/>
          <w:color w:val="000000"/>
          <w:kern w:val="3"/>
          <w:szCs w:val="24"/>
          <w:lang w:eastAsia="zh-CN" w:bidi="hi-IN"/>
        </w:rPr>
        <w:t xml:space="preserve">CHE IL CODICE </w:t>
      </w:r>
      <w:proofErr w:type="gramStart"/>
      <w:r w:rsidRPr="00B4507C">
        <w:rPr>
          <w:rFonts w:ascii="TimesNewRomanPSMT" w:eastAsia="SimSun" w:hAnsi="TimesNewRomanPSMT" w:cs="Lucida Sans"/>
          <w:b/>
          <w:color w:val="000000"/>
          <w:kern w:val="3"/>
          <w:szCs w:val="24"/>
          <w:lang w:eastAsia="zh-CN" w:bidi="hi-IN"/>
        </w:rPr>
        <w:t>IBAN</w:t>
      </w:r>
      <w:r>
        <w:rPr>
          <w:rFonts w:ascii="TimesNewRomanPSMT" w:eastAsia="SimSun" w:hAnsi="TimesNewRomanPSMT" w:cs="Lucida Sans"/>
          <w:b/>
          <w:color w:val="000000"/>
          <w:kern w:val="3"/>
          <w:szCs w:val="24"/>
          <w:lang w:eastAsia="zh-CN" w:bidi="hi-IN"/>
        </w:rPr>
        <w:t xml:space="preserve"> </w:t>
      </w:r>
      <w:r w:rsidRPr="00B4507C">
        <w:rPr>
          <w:rFonts w:ascii="TimesNewRomanPSMT" w:eastAsia="SimSun" w:hAnsi="TimesNewRomanPSMT" w:cs="Lucida Sans"/>
          <w:b/>
          <w:color w:val="000000"/>
          <w:kern w:val="3"/>
          <w:szCs w:val="24"/>
          <w:lang w:eastAsia="zh-CN" w:bidi="hi-IN"/>
        </w:rPr>
        <w:t xml:space="preserve"> </w:t>
      </w:r>
      <w:r>
        <w:rPr>
          <w:rFonts w:ascii="TimesNewRomanPSMT" w:eastAsia="SimSun" w:hAnsi="TimesNewRomanPSMT" w:cs="Lucida Sans"/>
          <w:b/>
          <w:color w:val="000000"/>
          <w:kern w:val="3"/>
          <w:szCs w:val="24"/>
          <w:lang w:eastAsia="zh-CN" w:bidi="hi-IN"/>
        </w:rPr>
        <w:t>(</w:t>
      </w:r>
      <w:proofErr w:type="gramEnd"/>
      <w:r>
        <w:rPr>
          <w:rFonts w:ascii="TimesNewRomanPSMT" w:eastAsia="SimSun" w:hAnsi="TimesNewRomanPSMT" w:cs="Lucida Sans"/>
          <w:b/>
          <w:color w:val="000000"/>
          <w:kern w:val="3"/>
          <w:szCs w:val="24"/>
          <w:lang w:eastAsia="zh-CN" w:bidi="hi-IN"/>
        </w:rPr>
        <w:t>OBBLIGATORIO PER RICEVERE CONTRIBUTO) A ME INTESTATO è</w:t>
      </w:r>
      <w:r w:rsidRPr="00B4507C">
        <w:rPr>
          <w:rFonts w:ascii="TimesNewRomanPSMT" w:eastAsia="SimSun" w:hAnsi="TimesNewRomanPSMT" w:cs="Lucida Sans"/>
          <w:b/>
          <w:color w:val="000000"/>
          <w:kern w:val="3"/>
          <w:szCs w:val="24"/>
          <w:lang w:eastAsia="zh-CN" w:bidi="hi-IN"/>
        </w:rPr>
        <w:t>:</w:t>
      </w:r>
    </w:p>
    <w:p w14:paraId="76503EDC" w14:textId="77777777" w:rsidR="00B4507C" w:rsidRDefault="00B4507C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14:paraId="689C896B" w14:textId="6BA050ED" w:rsidR="00D51C4F" w:rsidRPr="00D51C4F" w:rsidRDefault="00B4507C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  <w:t>___________________________________________________________________________</w:t>
      </w:r>
    </w:p>
    <w:p w14:paraId="5850C755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2DFBE338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33489EEE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3FE1709B" w14:textId="77777777" w:rsidR="00EC64B3" w:rsidRDefault="00EC64B3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NewRomanPS-BoldMT" w:eastAsia="SimSun" w:hAnsi="TimesNewRomanPS-BoldMT" w:cs="Lucida Sans" w:hint="eastAsia"/>
          <w:b/>
          <w:color w:val="000000"/>
          <w:kern w:val="3"/>
          <w:szCs w:val="24"/>
          <w:lang w:eastAsia="zh-CN" w:bidi="hi-IN"/>
        </w:rPr>
      </w:pPr>
    </w:p>
    <w:p w14:paraId="46A9C293" w14:textId="77777777" w:rsidR="00EC64B3" w:rsidRDefault="00EC64B3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NewRomanPS-BoldMT" w:eastAsia="SimSun" w:hAnsi="TimesNewRomanPS-BoldMT" w:cs="Lucida Sans" w:hint="eastAsia"/>
          <w:b/>
          <w:color w:val="000000"/>
          <w:kern w:val="3"/>
          <w:szCs w:val="24"/>
          <w:lang w:eastAsia="zh-CN" w:bidi="hi-IN"/>
        </w:rPr>
      </w:pPr>
    </w:p>
    <w:p w14:paraId="799A5A30" w14:textId="77777777" w:rsidR="00EC64B3" w:rsidRDefault="00EC64B3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NewRomanPS-BoldMT" w:eastAsia="SimSun" w:hAnsi="TimesNewRomanPS-BoldMT" w:cs="Lucida Sans" w:hint="eastAsia"/>
          <w:b/>
          <w:color w:val="000000"/>
          <w:kern w:val="3"/>
          <w:szCs w:val="24"/>
          <w:lang w:eastAsia="zh-CN" w:bidi="hi-IN"/>
        </w:rPr>
      </w:pPr>
    </w:p>
    <w:p w14:paraId="3182ED02" w14:textId="77777777" w:rsidR="00EC64B3" w:rsidRDefault="00EC64B3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NewRomanPS-BoldMT" w:eastAsia="SimSun" w:hAnsi="TimesNewRomanPS-BoldMT" w:cs="Lucida Sans" w:hint="eastAsia"/>
          <w:b/>
          <w:color w:val="000000"/>
          <w:kern w:val="3"/>
          <w:szCs w:val="24"/>
          <w:lang w:eastAsia="zh-CN" w:bidi="hi-IN"/>
        </w:rPr>
      </w:pPr>
    </w:p>
    <w:p w14:paraId="06CB2C17" w14:textId="77777777" w:rsidR="00EC64B3" w:rsidRDefault="00EC64B3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NewRomanPS-BoldMT" w:eastAsia="SimSun" w:hAnsi="TimesNewRomanPS-BoldMT" w:cs="Lucida Sans" w:hint="eastAsia"/>
          <w:b/>
          <w:color w:val="000000"/>
          <w:kern w:val="3"/>
          <w:szCs w:val="24"/>
          <w:lang w:eastAsia="zh-CN" w:bidi="hi-IN"/>
        </w:rPr>
      </w:pPr>
    </w:p>
    <w:p w14:paraId="0405E429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 xml:space="preserve">Questo spazio QUI SOTTO è dedicato a chiunque desideri di voler dare ulteriori motivazioni o informazioni che possano aiutare la commissione a comprendere la situazione di difficoltà del </w:t>
      </w:r>
      <w:proofErr w:type="gramStart"/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>nucleo(</w:t>
      </w:r>
      <w:proofErr w:type="gramEnd"/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 xml:space="preserve">ad </w:t>
      </w:r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lastRenderedPageBreak/>
        <w:t xml:space="preserve">esempio: presenza di spese fisse, mutui, affitto, debiti </w:t>
      </w:r>
      <w:proofErr w:type="spellStart"/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>ecc</w:t>
      </w:r>
      <w:proofErr w:type="spellEnd"/>
      <w:r w:rsidRPr="00D51C4F">
        <w:rPr>
          <w:rFonts w:ascii="TimesNewRomanPS-BoldMT" w:eastAsia="SimSun" w:hAnsi="TimesNewRomanPS-BoldMT" w:cs="Lucida Sans"/>
          <w:b/>
          <w:color w:val="000000"/>
          <w:kern w:val="3"/>
          <w:szCs w:val="24"/>
          <w:lang w:eastAsia="zh-CN" w:bidi="hi-IN"/>
        </w:rPr>
        <w:t>…)</w:t>
      </w:r>
    </w:p>
    <w:p w14:paraId="710EA83F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-BoldMT" w:eastAsia="SimSun" w:hAnsi="TimesNewRomanPS-BoldMT" w:cs="Lucida Sans" w:hint="eastAsia"/>
          <w:b/>
          <w:color w:val="000000"/>
          <w:kern w:val="3"/>
          <w:szCs w:val="24"/>
          <w:lang w:eastAsia="zh-CN" w:bidi="hi-IN"/>
        </w:rPr>
      </w:pPr>
    </w:p>
    <w:p w14:paraId="5A59714C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 xml:space="preserve"> _______________________________________________________________________</w:t>
      </w:r>
    </w:p>
    <w:p w14:paraId="345C468E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________________________________________________________________________</w:t>
      </w:r>
    </w:p>
    <w:p w14:paraId="530B762C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________________________________________________________________________</w:t>
      </w:r>
    </w:p>
    <w:p w14:paraId="79C165D9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________________________________________________________________________</w:t>
      </w:r>
    </w:p>
    <w:p w14:paraId="0B6D3D4E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_________________________________________________________________________</w:t>
      </w:r>
    </w:p>
    <w:p w14:paraId="78D59C65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35DDBE56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16DBB599" w14:textId="359759AE" w:rsidR="00D51C4F" w:rsidRPr="00D51C4F" w:rsidRDefault="006449C2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Canossa</w:t>
      </w:r>
      <w:r w:rsidR="00D51C4F"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>, ____/____/__________</w:t>
      </w:r>
      <w:r w:rsidR="00D51C4F"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ab/>
      </w:r>
      <w:r w:rsidR="00D51C4F"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ab/>
      </w:r>
      <w:r w:rsidR="00D51C4F"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ab/>
      </w:r>
      <w:r w:rsidR="00D51C4F"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ab/>
      </w:r>
      <w:r w:rsidR="00D51C4F"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ab/>
        <w:t>Firma</w:t>
      </w:r>
    </w:p>
    <w:p w14:paraId="05D26595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Cs w:val="24"/>
          <w:lang w:eastAsia="zh-CN" w:bidi="hi-IN"/>
        </w:rPr>
      </w:pPr>
    </w:p>
    <w:p w14:paraId="738FC50A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ab/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ab/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ab/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ab/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ab/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ab/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ab/>
      </w:r>
      <w:r w:rsidRPr="00D51C4F">
        <w:rPr>
          <w:rFonts w:ascii="TimesNewRomanPSMT" w:eastAsia="SimSun" w:hAnsi="TimesNewRomanPSMT" w:cs="Lucida Sans"/>
          <w:color w:val="000000"/>
          <w:kern w:val="3"/>
          <w:szCs w:val="24"/>
          <w:lang w:eastAsia="zh-CN" w:bidi="hi-IN"/>
        </w:rPr>
        <w:tab/>
        <w:t>______________________________</w:t>
      </w:r>
    </w:p>
    <w:p w14:paraId="6D870E83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 w:val="24"/>
          <w:szCs w:val="24"/>
          <w:lang w:eastAsia="zh-CN" w:bidi="hi-IN"/>
        </w:rPr>
      </w:pPr>
    </w:p>
    <w:p w14:paraId="7144976C" w14:textId="77777777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NewRomanPSMT" w:eastAsia="SimSun" w:hAnsi="TimesNewRomanPSMT" w:cs="Lucida Sans" w:hint="eastAsia"/>
          <w:color w:val="000000"/>
          <w:kern w:val="3"/>
          <w:sz w:val="18"/>
          <w:szCs w:val="24"/>
          <w:lang w:eastAsia="zh-CN" w:bidi="hi-IN"/>
        </w:rPr>
      </w:pPr>
    </w:p>
    <w:p w14:paraId="6F71F05C" w14:textId="0314D690" w:rsidR="00D51C4F" w:rsidRPr="00D51C4F" w:rsidRDefault="00D51C4F" w:rsidP="00D51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 w:val="18"/>
          <w:szCs w:val="24"/>
          <w:lang w:eastAsia="zh-CN" w:bidi="hi-IN"/>
        </w:rPr>
        <w:t xml:space="preserve">Ai sensi degli art. 13-14 del Regolamento Europeo 2016/679, di seguito GDPR, il </w:t>
      </w:r>
      <w:r>
        <w:rPr>
          <w:rFonts w:ascii="TimesNewRomanPSMT" w:eastAsia="SimSun" w:hAnsi="TimesNewRomanPSMT" w:cs="Lucida Sans"/>
          <w:color w:val="000000"/>
          <w:kern w:val="3"/>
          <w:sz w:val="18"/>
          <w:szCs w:val="24"/>
          <w:lang w:eastAsia="zh-CN" w:bidi="hi-IN"/>
        </w:rPr>
        <w:t>Servizio sociale di Bibbiano, San Polo e Canossa</w:t>
      </w:r>
      <w:r w:rsidRPr="00D51C4F">
        <w:rPr>
          <w:rFonts w:ascii="TimesNewRomanPSMT" w:eastAsia="SimSun" w:hAnsi="TimesNewRomanPSMT" w:cs="Lucida Sans"/>
          <w:color w:val="000000"/>
          <w:kern w:val="3"/>
          <w:sz w:val="18"/>
          <w:szCs w:val="24"/>
          <w:lang w:eastAsia="zh-CN" w:bidi="hi-IN"/>
        </w:rPr>
        <w:t xml:space="preserve"> in qualità di Titolare del trattamento è in possesso dei suoi dati personali, identificativi e particolari (art. 9 GDPR) per adempiere alle normali operazioni derivanti da obbligo di legge e/o istituzionali e/o da regolamenti previsti e/o contrattuali per le finalità indicate nel presente documento. In qualunque momento potrà esercitare i diritti degli interessati di cui agli art. 15 e </w:t>
      </w:r>
      <w:proofErr w:type="spellStart"/>
      <w:r w:rsidRPr="00D51C4F">
        <w:rPr>
          <w:rFonts w:ascii="TimesNewRomanPSMT" w:eastAsia="SimSun" w:hAnsi="TimesNewRomanPSMT" w:cs="Lucida Sans"/>
          <w:color w:val="000000"/>
          <w:kern w:val="3"/>
          <w:sz w:val="18"/>
          <w:szCs w:val="24"/>
          <w:lang w:eastAsia="zh-CN" w:bidi="hi-IN"/>
        </w:rPr>
        <w:t>ss</w:t>
      </w:r>
      <w:proofErr w:type="spellEnd"/>
      <w:r w:rsidRPr="00D51C4F">
        <w:rPr>
          <w:rFonts w:ascii="TimesNewRomanPSMT" w:eastAsia="SimSun" w:hAnsi="TimesNewRomanPSMT" w:cs="Lucida Sans"/>
          <w:color w:val="000000"/>
          <w:kern w:val="3"/>
          <w:sz w:val="18"/>
          <w:szCs w:val="24"/>
          <w:lang w:eastAsia="zh-CN" w:bidi="hi-IN"/>
        </w:rPr>
        <w:t xml:space="preserve"> contattando il Titolare o il Responsabile all’indirizzo mail urp@comune.bibbiano.re.it oppure recandosi presso l’ufficio Segreteria dell’Ente utilizzando l’apposito modulo.</w:t>
      </w:r>
    </w:p>
    <w:p w14:paraId="011EE972" w14:textId="56CD447D" w:rsidR="00D51C4F" w:rsidRPr="00D51C4F" w:rsidRDefault="00D51C4F" w:rsidP="00D51C4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D51C4F">
        <w:rPr>
          <w:rFonts w:ascii="TimesNewRomanPSMT" w:eastAsia="SimSun" w:hAnsi="TimesNewRomanPSMT" w:cs="Lucida Sans"/>
          <w:color w:val="000000"/>
          <w:kern w:val="3"/>
          <w:sz w:val="18"/>
          <w:szCs w:val="24"/>
          <w:lang w:eastAsia="zh-CN" w:bidi="hi-IN"/>
        </w:rPr>
        <w:t xml:space="preserve">Il Responsabile della protezione dei dati (DPO) designato dal titolare, ai sensi dell'art. 37 del GDPR, è disponibile scrivendo a Lepida </w:t>
      </w:r>
      <w:proofErr w:type="spellStart"/>
      <w:r w:rsidRPr="00D51C4F">
        <w:rPr>
          <w:rFonts w:ascii="TimesNewRomanPSMT" w:eastAsia="SimSun" w:hAnsi="TimesNewRomanPSMT" w:cs="Lucida Sans"/>
          <w:color w:val="000000"/>
          <w:kern w:val="3"/>
          <w:sz w:val="18"/>
          <w:szCs w:val="24"/>
          <w:lang w:eastAsia="zh-CN" w:bidi="hi-IN"/>
        </w:rPr>
        <w:t>SpA</w:t>
      </w:r>
      <w:proofErr w:type="spellEnd"/>
      <w:r w:rsidRPr="00D51C4F">
        <w:rPr>
          <w:rFonts w:ascii="TimesNewRomanPSMT" w:eastAsia="SimSun" w:hAnsi="TimesNewRomanPSMT" w:cs="Lucida Sans"/>
          <w:color w:val="000000"/>
          <w:kern w:val="3"/>
          <w:sz w:val="18"/>
          <w:szCs w:val="24"/>
          <w:lang w:eastAsia="zh-CN" w:bidi="hi-IN"/>
        </w:rPr>
        <w:t xml:space="preserve"> Via della Liberazione, 15 Bologna Tel 051/6338800 email: dpo-team@lepida.it. L’informativa completa può essere richiesta all’ufficio preposto, oppure scrivendo a </w:t>
      </w:r>
      <w:hyperlink r:id="rId8" w:history="1">
        <w:r w:rsidR="007B657D" w:rsidRPr="006602AC">
          <w:rPr>
            <w:rStyle w:val="Collegamentoipertestuale"/>
            <w:rFonts w:ascii="TimesNewRomanPSMT" w:eastAsia="SimSun" w:hAnsi="TimesNewRomanPSMT" w:cs="Lucida Sans"/>
            <w:kern w:val="3"/>
            <w:sz w:val="18"/>
            <w:szCs w:val="24"/>
            <w:lang w:eastAsia="zh-CN" w:bidi="hi-IN"/>
          </w:rPr>
          <w:t>sociale.bibbiano@unionevaldenza.it</w:t>
        </w:r>
      </w:hyperlink>
      <w:r>
        <w:rPr>
          <w:rFonts w:ascii="TimesNewRomanPSMT" w:eastAsia="SimSun" w:hAnsi="TimesNewRomanPSMT" w:cs="Lucida Sans"/>
          <w:color w:val="000000"/>
          <w:kern w:val="3"/>
          <w:sz w:val="18"/>
          <w:szCs w:val="24"/>
          <w:lang w:eastAsia="zh-CN" w:bidi="hi-IN"/>
        </w:rPr>
        <w:t xml:space="preserve"> </w:t>
      </w:r>
      <w:r w:rsidRPr="00D51C4F">
        <w:rPr>
          <w:rFonts w:ascii="TimesNewRomanPSMT" w:eastAsia="SimSun" w:hAnsi="TimesNewRomanPSMT" w:cs="Lucida Sans"/>
          <w:color w:val="000000"/>
          <w:kern w:val="3"/>
          <w:sz w:val="18"/>
          <w:szCs w:val="24"/>
          <w:lang w:eastAsia="zh-CN" w:bidi="hi-IN"/>
        </w:rPr>
        <w:t>oppure consultabile sul sito Istituzionale</w:t>
      </w:r>
    </w:p>
    <w:p w14:paraId="19EE5CCF" w14:textId="77777777" w:rsidR="00D51C4F" w:rsidRPr="00D51C4F" w:rsidRDefault="00D51C4F" w:rsidP="00D51C4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18"/>
          <w:szCs w:val="18"/>
          <w:lang w:eastAsia="zh-CN" w:bidi="hi-IN"/>
        </w:rPr>
      </w:pPr>
    </w:p>
    <w:p w14:paraId="08F05B13" w14:textId="77777777" w:rsidR="0007130F" w:rsidRPr="00BF6CF5" w:rsidRDefault="0007130F" w:rsidP="00C068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sectPr w:rsidR="0007130F" w:rsidRPr="00BF6CF5" w:rsidSect="009C6E6E">
      <w:headerReference w:type="default" r:id="rId9"/>
      <w:footerReference w:type="default" r:id="rId10"/>
      <w:pgSz w:w="11906" w:h="16838"/>
      <w:pgMar w:top="1115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8C40" w14:textId="77777777" w:rsidR="00B83E47" w:rsidRDefault="00B83E47" w:rsidP="00054F3D">
      <w:pPr>
        <w:spacing w:after="0" w:line="240" w:lineRule="auto"/>
      </w:pPr>
      <w:r>
        <w:separator/>
      </w:r>
    </w:p>
  </w:endnote>
  <w:endnote w:type="continuationSeparator" w:id="0">
    <w:p w14:paraId="3392F375" w14:textId="77777777" w:rsidR="00B83E47" w:rsidRDefault="00B83E47" w:rsidP="0005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01"/>
    <w:family w:val="roman"/>
    <w:pitch w:val="variable"/>
  </w:font>
  <w:font w:name="TimesNewRomanPSMT">
    <w:altName w:val="Times New Roman"/>
    <w:charset w:val="01"/>
    <w:family w:val="roman"/>
    <w:pitch w:val="variable"/>
  </w:font>
  <w:font w:name="TimesNewRomanPS-ItalicMT">
    <w:altName w:val="Times New Roman"/>
    <w:charset w:val="01"/>
    <w:family w:val="roman"/>
    <w:pitch w:val="variable"/>
  </w:font>
  <w:font w:name="TimesNewRomanPS-BoldItalicMT">
    <w:altName w:val="Times New Roman"/>
    <w:charset w:val="01"/>
    <w:family w:val="roman"/>
    <w:pitch w:val="variable"/>
  </w:font>
  <w:font w:name="ArialM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0E85" w14:textId="77777777" w:rsidR="00DB60EE" w:rsidRPr="00DB60EE" w:rsidRDefault="00CA2D5A">
    <w:pPr>
      <w:pStyle w:val="Pidipagina"/>
      <w:rPr>
        <w:color w:val="7F7F7F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743AF9B5" wp14:editId="158A9316">
              <wp:simplePos x="0" y="0"/>
              <wp:positionH relativeFrom="column">
                <wp:posOffset>1464310</wp:posOffset>
              </wp:positionH>
              <wp:positionV relativeFrom="paragraph">
                <wp:posOffset>19684</wp:posOffset>
              </wp:positionV>
              <wp:extent cx="3067050" cy="0"/>
              <wp:effectExtent l="0" t="0" r="0" b="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49582" id="Connettore 1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5.3pt,1.55pt" to="356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" strokecolor="#4f81bd" strokeweight=".25pt">
              <o:lock v:ext="edit" shapetype="f"/>
            </v:line>
          </w:pict>
        </mc:Fallback>
      </mc:AlternateContent>
    </w:r>
  </w:p>
  <w:p w14:paraId="7756EEDD" w14:textId="77777777" w:rsidR="00533FAA" w:rsidRPr="009C6E6E" w:rsidRDefault="00DB60EE" w:rsidP="00E27669">
    <w:pPr>
      <w:pStyle w:val="Pidipagina"/>
      <w:jc w:val="center"/>
      <w:rPr>
        <w:sz w:val="16"/>
        <w:szCs w:val="16"/>
      </w:rPr>
    </w:pPr>
    <w:r w:rsidRPr="009C6E6E">
      <w:rPr>
        <w:sz w:val="16"/>
        <w:szCs w:val="16"/>
      </w:rPr>
      <w:t>Sede l</w:t>
    </w:r>
    <w:r w:rsidR="00E27669" w:rsidRPr="009C6E6E">
      <w:rPr>
        <w:sz w:val="16"/>
        <w:szCs w:val="16"/>
      </w:rPr>
      <w:t>egale: via Don Pasquino Borghi 12,</w:t>
    </w:r>
    <w:r w:rsidRPr="009C6E6E">
      <w:rPr>
        <w:sz w:val="16"/>
        <w:szCs w:val="16"/>
      </w:rPr>
      <w:t xml:space="preserve"> 42027 Montecchio Emilia (RE)</w:t>
    </w:r>
    <w:r w:rsidR="00E27669" w:rsidRPr="009C6E6E">
      <w:rPr>
        <w:sz w:val="16"/>
        <w:szCs w:val="16"/>
      </w:rPr>
      <w:t xml:space="preserve"> –  </w:t>
    </w:r>
    <w:r w:rsidR="00533FAA" w:rsidRPr="009C6E6E">
      <w:rPr>
        <w:sz w:val="16"/>
        <w:szCs w:val="16"/>
      </w:rPr>
      <w:t>Sede a</w:t>
    </w:r>
    <w:r w:rsidR="00E27669" w:rsidRPr="009C6E6E">
      <w:rPr>
        <w:sz w:val="16"/>
        <w:szCs w:val="16"/>
      </w:rPr>
      <w:t xml:space="preserve">mministrativa: via XXIV Maggio </w:t>
    </w:r>
    <w:r w:rsidR="00533FAA" w:rsidRPr="009C6E6E">
      <w:rPr>
        <w:sz w:val="16"/>
        <w:szCs w:val="16"/>
      </w:rPr>
      <w:t>47</w:t>
    </w:r>
    <w:r w:rsidR="00E27669" w:rsidRPr="009C6E6E">
      <w:rPr>
        <w:sz w:val="16"/>
        <w:szCs w:val="16"/>
      </w:rPr>
      <w:t>,</w:t>
    </w:r>
    <w:r w:rsidR="00533FAA" w:rsidRPr="009C6E6E">
      <w:rPr>
        <w:sz w:val="16"/>
        <w:szCs w:val="16"/>
      </w:rPr>
      <w:t xml:space="preserve"> 42021 Barco di Bibbiano (RE)</w:t>
    </w:r>
  </w:p>
  <w:p w14:paraId="5D16795D" w14:textId="77777777" w:rsidR="004570D2" w:rsidRPr="00123A52" w:rsidRDefault="00DB60EE" w:rsidP="00E27669">
    <w:pPr>
      <w:pStyle w:val="Pidipagina"/>
      <w:jc w:val="center"/>
      <w:rPr>
        <w:sz w:val="16"/>
        <w:szCs w:val="16"/>
      </w:rPr>
    </w:pPr>
    <w:r w:rsidRPr="00123A52">
      <w:rPr>
        <w:sz w:val="16"/>
        <w:szCs w:val="16"/>
      </w:rPr>
      <w:t>Tel. 0522 2437</w:t>
    </w:r>
    <w:r w:rsidR="00952E7E" w:rsidRPr="00123A52">
      <w:rPr>
        <w:sz w:val="16"/>
        <w:szCs w:val="16"/>
      </w:rPr>
      <w:t>06</w:t>
    </w:r>
    <w:r w:rsidRPr="00123A52">
      <w:rPr>
        <w:sz w:val="16"/>
        <w:szCs w:val="16"/>
      </w:rPr>
      <w:t xml:space="preserve"> – Fax 0522 </w:t>
    </w:r>
    <w:r w:rsidR="00952E7E" w:rsidRPr="00123A52">
      <w:rPr>
        <w:sz w:val="16"/>
        <w:szCs w:val="16"/>
      </w:rPr>
      <w:t>243724</w:t>
    </w:r>
    <w:r w:rsidRPr="00123A52">
      <w:rPr>
        <w:sz w:val="16"/>
        <w:szCs w:val="16"/>
      </w:rPr>
      <w:t xml:space="preserve"> – c.f. 91144560355</w:t>
    </w:r>
    <w:r w:rsidR="00800A5F" w:rsidRPr="00123A52">
      <w:rPr>
        <w:sz w:val="16"/>
        <w:szCs w:val="16"/>
      </w:rPr>
      <w:t xml:space="preserve"> </w:t>
    </w:r>
    <w:r w:rsidR="004570D2" w:rsidRPr="00123A52">
      <w:rPr>
        <w:sz w:val="16"/>
        <w:szCs w:val="16"/>
      </w:rPr>
      <w:t>– codice univoco ufficio UFU1AJ</w:t>
    </w:r>
  </w:p>
  <w:p w14:paraId="423ABFF9" w14:textId="77777777" w:rsidR="00DB60EE" w:rsidRPr="009C6E6E" w:rsidRDefault="007317C4" w:rsidP="00E27669">
    <w:pPr>
      <w:pStyle w:val="Pidipagina"/>
      <w:jc w:val="center"/>
      <w:rPr>
        <w:sz w:val="16"/>
        <w:szCs w:val="16"/>
        <w:lang w:val="en-US"/>
      </w:rPr>
    </w:pPr>
    <w:hyperlink r:id="rId1" w:history="1">
      <w:r w:rsidR="00DB60EE" w:rsidRPr="009C6E6E">
        <w:rPr>
          <w:rStyle w:val="Collegamentoipertestuale"/>
          <w:color w:val="auto"/>
          <w:sz w:val="16"/>
          <w:szCs w:val="16"/>
          <w:u w:val="none"/>
          <w:lang w:val="en-US"/>
        </w:rPr>
        <w:t>www.unionevaldenza.it</w:t>
      </w:r>
    </w:hyperlink>
    <w:r w:rsidR="00DB60EE" w:rsidRPr="009C6E6E">
      <w:rPr>
        <w:sz w:val="16"/>
        <w:szCs w:val="16"/>
        <w:lang w:val="en-US"/>
      </w:rPr>
      <w:t xml:space="preserve"> – PEC segreteria.unionevaldenza@pec.it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0518" w14:textId="77777777" w:rsidR="00B83E47" w:rsidRDefault="00B83E47" w:rsidP="00054F3D">
      <w:pPr>
        <w:spacing w:after="0" w:line="240" w:lineRule="auto"/>
      </w:pPr>
      <w:r>
        <w:separator/>
      </w:r>
    </w:p>
  </w:footnote>
  <w:footnote w:type="continuationSeparator" w:id="0">
    <w:p w14:paraId="144CBF25" w14:textId="77777777" w:rsidR="00B83E47" w:rsidRDefault="00B83E47" w:rsidP="0005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0663" w14:textId="77777777" w:rsidR="009C6E6E" w:rsidRDefault="00CA2D5A" w:rsidP="009C6E6E">
    <w:pPr>
      <w:pStyle w:val="Intestazione"/>
      <w:ind w:left="1276"/>
      <w:rPr>
        <w:noProof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F7D9860" wp14:editId="704B73F6">
          <wp:simplePos x="0" y="0"/>
          <wp:positionH relativeFrom="column">
            <wp:posOffset>4376420</wp:posOffset>
          </wp:positionH>
          <wp:positionV relativeFrom="paragraph">
            <wp:posOffset>0</wp:posOffset>
          </wp:positionV>
          <wp:extent cx="493395" cy="647700"/>
          <wp:effectExtent l="0" t="0" r="0" b="0"/>
          <wp:wrapTight wrapText="bothSides">
            <wp:wrapPolygon edited="0">
              <wp:start x="0" y="0"/>
              <wp:lineTo x="0" y="20965"/>
              <wp:lineTo x="20849" y="20965"/>
              <wp:lineTo x="20849" y="0"/>
              <wp:lineTo x="0" y="0"/>
            </wp:wrapPolygon>
          </wp:wrapTight>
          <wp:docPr id="10" name="Immagine 10" descr="Comune Bibb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une Bibb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9ACA373" wp14:editId="0F0728A7">
          <wp:simplePos x="0" y="0"/>
          <wp:positionH relativeFrom="column">
            <wp:posOffset>4824730</wp:posOffset>
          </wp:positionH>
          <wp:positionV relativeFrom="paragraph">
            <wp:posOffset>-107315</wp:posOffset>
          </wp:positionV>
          <wp:extent cx="720090" cy="857885"/>
          <wp:effectExtent l="0" t="0" r="0" b="0"/>
          <wp:wrapTight wrapText="bothSides">
            <wp:wrapPolygon edited="0">
              <wp:start x="0" y="0"/>
              <wp:lineTo x="0" y="21104"/>
              <wp:lineTo x="21143" y="21104"/>
              <wp:lineTo x="21143" y="0"/>
              <wp:lineTo x="0" y="0"/>
            </wp:wrapPolygon>
          </wp:wrapTight>
          <wp:docPr id="8" name="Immagine 8" descr="Comune Cano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une Canos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0AF5926" wp14:editId="01FBCF6A">
          <wp:simplePos x="0" y="0"/>
          <wp:positionH relativeFrom="column">
            <wp:posOffset>5530850</wp:posOffset>
          </wp:positionH>
          <wp:positionV relativeFrom="paragraph">
            <wp:posOffset>10160</wp:posOffset>
          </wp:positionV>
          <wp:extent cx="575945" cy="619760"/>
          <wp:effectExtent l="0" t="0" r="0" b="0"/>
          <wp:wrapTight wrapText="bothSides">
            <wp:wrapPolygon edited="0">
              <wp:start x="5716" y="0"/>
              <wp:lineTo x="0" y="3984"/>
              <wp:lineTo x="0" y="21246"/>
              <wp:lineTo x="6430" y="21246"/>
              <wp:lineTo x="11431" y="21246"/>
              <wp:lineTo x="17147" y="21246"/>
              <wp:lineTo x="20004" y="17262"/>
              <wp:lineTo x="20004" y="7967"/>
              <wp:lineTo x="17147" y="3320"/>
              <wp:lineTo x="12860" y="0"/>
              <wp:lineTo x="5716" y="0"/>
            </wp:wrapPolygon>
          </wp:wrapTight>
          <wp:docPr id="9" name="Immagine 9" descr="Comune San P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mune San Po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3450C95C" wp14:editId="1A499C94">
          <wp:simplePos x="0" y="0"/>
          <wp:positionH relativeFrom="column">
            <wp:posOffset>-72390</wp:posOffset>
          </wp:positionH>
          <wp:positionV relativeFrom="paragraph">
            <wp:posOffset>6985</wp:posOffset>
          </wp:positionV>
          <wp:extent cx="817245" cy="744855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4D51D" w14:textId="77777777" w:rsidR="00054F3D" w:rsidRPr="00022616" w:rsidRDefault="005D02FD" w:rsidP="009C6E6E">
    <w:pPr>
      <w:pStyle w:val="Intestazione"/>
      <w:ind w:left="1276"/>
      <w:rPr>
        <w:sz w:val="18"/>
        <w:szCs w:val="18"/>
      </w:rPr>
    </w:pPr>
    <w:r>
      <w:rPr>
        <w:sz w:val="18"/>
        <w:szCs w:val="18"/>
      </w:rPr>
      <w:t>UNIONE</w:t>
    </w:r>
    <w:r w:rsidR="00054F3D" w:rsidRPr="00022616">
      <w:rPr>
        <w:sz w:val="18"/>
        <w:szCs w:val="18"/>
      </w:rPr>
      <w:t xml:space="preserve"> VAL D’ENZA</w:t>
    </w:r>
  </w:p>
  <w:p w14:paraId="64108882" w14:textId="77777777" w:rsidR="00EE5BBF" w:rsidRDefault="00E27669" w:rsidP="009C6E6E">
    <w:pPr>
      <w:pStyle w:val="Intestazione"/>
      <w:ind w:left="1276"/>
      <w:rPr>
        <w:sz w:val="16"/>
        <w:szCs w:val="16"/>
      </w:rPr>
    </w:pPr>
    <w:r w:rsidRPr="004B16E2">
      <w:rPr>
        <w:sz w:val="16"/>
        <w:szCs w:val="16"/>
      </w:rPr>
      <w:t xml:space="preserve">Bibbiano, Campegine, </w:t>
    </w:r>
    <w:r w:rsidR="00054F3D" w:rsidRPr="004B16E2">
      <w:rPr>
        <w:sz w:val="16"/>
        <w:szCs w:val="16"/>
      </w:rPr>
      <w:t>C</w:t>
    </w:r>
    <w:r w:rsidR="00533FAA" w:rsidRPr="004B16E2">
      <w:rPr>
        <w:sz w:val="16"/>
        <w:szCs w:val="16"/>
      </w:rPr>
      <w:t>anossa, C</w:t>
    </w:r>
    <w:r w:rsidR="00054F3D" w:rsidRPr="004B16E2">
      <w:rPr>
        <w:sz w:val="16"/>
        <w:szCs w:val="16"/>
      </w:rPr>
      <w:t xml:space="preserve">avriago, Gattatico, </w:t>
    </w:r>
    <w:r w:rsidRPr="004B16E2">
      <w:rPr>
        <w:sz w:val="16"/>
        <w:szCs w:val="16"/>
      </w:rPr>
      <w:t>Montecc</w:t>
    </w:r>
    <w:r w:rsidR="004B16E2" w:rsidRPr="004B16E2">
      <w:rPr>
        <w:sz w:val="16"/>
        <w:szCs w:val="16"/>
      </w:rPr>
      <w:t>hio Emilia,</w:t>
    </w:r>
  </w:p>
  <w:p w14:paraId="6951CE4C" w14:textId="77777777" w:rsidR="00054F3D" w:rsidRPr="004B16E2" w:rsidRDefault="004B16E2" w:rsidP="009C6E6E">
    <w:pPr>
      <w:pStyle w:val="Intestazione"/>
      <w:ind w:left="1276"/>
      <w:rPr>
        <w:sz w:val="16"/>
        <w:szCs w:val="16"/>
      </w:rPr>
    </w:pPr>
    <w:r w:rsidRPr="004B16E2">
      <w:rPr>
        <w:sz w:val="16"/>
        <w:szCs w:val="16"/>
      </w:rPr>
      <w:t xml:space="preserve">Sant’Ilario d’Enza, </w:t>
    </w:r>
    <w:r w:rsidR="00E27669" w:rsidRPr="004B16E2">
      <w:rPr>
        <w:sz w:val="16"/>
        <w:szCs w:val="16"/>
      </w:rPr>
      <w:t>San Polo d’Enza</w:t>
    </w:r>
  </w:p>
  <w:p w14:paraId="0264291B" w14:textId="77777777" w:rsidR="00054F3D" w:rsidRDefault="00054F3D" w:rsidP="009C6E6E">
    <w:pPr>
      <w:pStyle w:val="Intestazione"/>
      <w:ind w:left="1276"/>
      <w:rPr>
        <w:sz w:val="16"/>
        <w:szCs w:val="16"/>
      </w:rPr>
    </w:pPr>
    <w:r w:rsidRPr="004B16E2">
      <w:rPr>
        <w:sz w:val="16"/>
        <w:szCs w:val="16"/>
      </w:rPr>
      <w:t>Provincia di Reggio Emilia</w:t>
    </w:r>
  </w:p>
  <w:p w14:paraId="5789AF13" w14:textId="77777777" w:rsidR="0023056F" w:rsidRPr="0023056F" w:rsidRDefault="0023056F" w:rsidP="0023056F">
    <w:pPr>
      <w:pStyle w:val="Intestazione"/>
      <w:ind w:left="1276" w:right="707"/>
      <w:rPr>
        <w:b/>
        <w:sz w:val="18"/>
        <w:szCs w:val="18"/>
      </w:rPr>
    </w:pPr>
    <w:r w:rsidRPr="0023056F">
      <w:rPr>
        <w:b/>
        <w:sz w:val="18"/>
        <w:szCs w:val="18"/>
      </w:rPr>
      <w:t>S</w:t>
    </w:r>
    <w:r w:rsidR="002A5F09">
      <w:rPr>
        <w:b/>
        <w:sz w:val="18"/>
        <w:szCs w:val="18"/>
      </w:rPr>
      <w:t>ERVIZI</w:t>
    </w:r>
    <w:r w:rsidR="0062350F">
      <w:rPr>
        <w:b/>
        <w:sz w:val="18"/>
        <w:szCs w:val="18"/>
      </w:rPr>
      <w:t>O</w:t>
    </w:r>
    <w:r w:rsidRPr="0023056F">
      <w:rPr>
        <w:b/>
        <w:sz w:val="18"/>
        <w:szCs w:val="18"/>
      </w:rPr>
      <w:t xml:space="preserve"> SOCIALE </w:t>
    </w:r>
    <w:r w:rsidR="0062350F">
      <w:rPr>
        <w:b/>
        <w:sz w:val="18"/>
        <w:szCs w:val="18"/>
      </w:rPr>
      <w:t xml:space="preserve">TERRITORIALE </w:t>
    </w:r>
    <w:r w:rsidR="00A42A45">
      <w:rPr>
        <w:b/>
        <w:sz w:val="18"/>
        <w:szCs w:val="18"/>
      </w:rPr>
      <w:t>BIBBIANO</w:t>
    </w:r>
    <w:r w:rsidR="00EE5BBF">
      <w:rPr>
        <w:b/>
        <w:sz w:val="18"/>
        <w:szCs w:val="18"/>
      </w:rPr>
      <w:t>, CANOSSA E SAN POLO D’ENZA</w:t>
    </w:r>
  </w:p>
  <w:p w14:paraId="580E4392" w14:textId="77777777" w:rsidR="00E27669" w:rsidRPr="00022616" w:rsidRDefault="00CA2D5A" w:rsidP="00D62708">
    <w:pPr>
      <w:pStyle w:val="Intestazione"/>
      <w:ind w:left="1276"/>
      <w:rPr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088F31" wp14:editId="046A11D6">
              <wp:simplePos x="0" y="0"/>
              <wp:positionH relativeFrom="column">
                <wp:posOffset>803910</wp:posOffset>
              </wp:positionH>
              <wp:positionV relativeFrom="paragraph">
                <wp:posOffset>125730</wp:posOffset>
              </wp:positionV>
              <wp:extent cx="4401185" cy="0"/>
              <wp:effectExtent l="13335" t="11430" r="5080" b="762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011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28C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63.3pt;margin-top:9.9pt;width:346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" strokecolor="#4f81b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701"/>
    <w:multiLevelType w:val="multilevel"/>
    <w:tmpl w:val="5D945E5E"/>
    <w:lvl w:ilvl="0">
      <w:start w:val="1"/>
      <w:numFmt w:val="bullet"/>
      <w:lvlText w:val="o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3749C"/>
    <w:multiLevelType w:val="hybridMultilevel"/>
    <w:tmpl w:val="D9ECDF34"/>
    <w:lvl w:ilvl="0" w:tplc="E44E3A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7F18"/>
    <w:multiLevelType w:val="multilevel"/>
    <w:tmpl w:val="1348F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F431E2"/>
    <w:multiLevelType w:val="multilevel"/>
    <w:tmpl w:val="BCF8F2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836964"/>
    <w:multiLevelType w:val="multilevel"/>
    <w:tmpl w:val="BCEE6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212DF3"/>
    <w:multiLevelType w:val="multilevel"/>
    <w:tmpl w:val="DF2C26B8"/>
    <w:lvl w:ilvl="0">
      <w:start w:val="1"/>
      <w:numFmt w:val="bullet"/>
      <w:lvlText w:val="o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F43BBB"/>
    <w:multiLevelType w:val="multilevel"/>
    <w:tmpl w:val="6B1C8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0B0A66"/>
    <w:multiLevelType w:val="hybridMultilevel"/>
    <w:tmpl w:val="B46AC610"/>
    <w:lvl w:ilvl="0" w:tplc="02CA7E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080C"/>
    <w:multiLevelType w:val="multilevel"/>
    <w:tmpl w:val="A6244F00"/>
    <w:lvl w:ilvl="0">
      <w:start w:val="1"/>
      <w:numFmt w:val="bullet"/>
      <w:lvlText w:val="o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20A1008"/>
    <w:multiLevelType w:val="hybridMultilevel"/>
    <w:tmpl w:val="6E1EFCD6"/>
    <w:lvl w:ilvl="0" w:tplc="9312A72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161F3"/>
    <w:multiLevelType w:val="multilevel"/>
    <w:tmpl w:val="F530D48E"/>
    <w:lvl w:ilvl="0">
      <w:start w:val="1"/>
      <w:numFmt w:val="bullet"/>
      <w:lvlText w:val="o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56E2593"/>
    <w:multiLevelType w:val="hybridMultilevel"/>
    <w:tmpl w:val="40DEE4B6"/>
    <w:lvl w:ilvl="0" w:tplc="8B0A9EF6">
      <w:start w:val="20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F0ED7"/>
    <w:multiLevelType w:val="hybridMultilevel"/>
    <w:tmpl w:val="898073C6"/>
    <w:lvl w:ilvl="0" w:tplc="8B0A9EF6">
      <w:start w:val="20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60E87"/>
    <w:multiLevelType w:val="hybridMultilevel"/>
    <w:tmpl w:val="06067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B4AFB"/>
    <w:multiLevelType w:val="multilevel"/>
    <w:tmpl w:val="61986114"/>
    <w:lvl w:ilvl="0">
      <w:start w:val="1"/>
      <w:numFmt w:val="bullet"/>
      <w:lvlText w:val="o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9DC3B58"/>
    <w:multiLevelType w:val="multilevel"/>
    <w:tmpl w:val="D0840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D03394F"/>
    <w:multiLevelType w:val="multilevel"/>
    <w:tmpl w:val="A03C90CC"/>
    <w:lvl w:ilvl="0">
      <w:start w:val="1"/>
      <w:numFmt w:val="bullet"/>
      <w:lvlText w:val="o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3791808"/>
    <w:multiLevelType w:val="hybridMultilevel"/>
    <w:tmpl w:val="509604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8440CE"/>
    <w:multiLevelType w:val="hybridMultilevel"/>
    <w:tmpl w:val="C8C4B9CE"/>
    <w:lvl w:ilvl="0" w:tplc="8B0A9EF6">
      <w:start w:val="20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0761D"/>
    <w:multiLevelType w:val="multilevel"/>
    <w:tmpl w:val="FCCA5E6E"/>
    <w:lvl w:ilvl="0">
      <w:start w:val="1"/>
      <w:numFmt w:val="bullet"/>
      <w:lvlText w:val="o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8653292"/>
    <w:multiLevelType w:val="multilevel"/>
    <w:tmpl w:val="6CCE9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9F06D0D"/>
    <w:multiLevelType w:val="multilevel"/>
    <w:tmpl w:val="BE648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B934336"/>
    <w:multiLevelType w:val="multilevel"/>
    <w:tmpl w:val="50C87E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25273A9"/>
    <w:multiLevelType w:val="multilevel"/>
    <w:tmpl w:val="CFE4D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C8C6D7B"/>
    <w:multiLevelType w:val="multilevel"/>
    <w:tmpl w:val="D2743592"/>
    <w:lvl w:ilvl="0">
      <w:start w:val="1"/>
      <w:numFmt w:val="bullet"/>
      <w:lvlText w:val="o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E3E5184"/>
    <w:multiLevelType w:val="hybridMultilevel"/>
    <w:tmpl w:val="001C8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628C6"/>
    <w:multiLevelType w:val="multilevel"/>
    <w:tmpl w:val="CAFEEF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3"/>
  </w:num>
  <w:num w:numId="8">
    <w:abstractNumId w:val="25"/>
  </w:num>
  <w:num w:numId="9">
    <w:abstractNumId w:val="1"/>
  </w:num>
  <w:num w:numId="10">
    <w:abstractNumId w:val="7"/>
  </w:num>
  <w:num w:numId="11">
    <w:abstractNumId w:val="9"/>
  </w:num>
  <w:num w:numId="12">
    <w:abstractNumId w:val="24"/>
  </w:num>
  <w:num w:numId="13">
    <w:abstractNumId w:val="14"/>
  </w:num>
  <w:num w:numId="14">
    <w:abstractNumId w:val="16"/>
  </w:num>
  <w:num w:numId="15">
    <w:abstractNumId w:val="10"/>
  </w:num>
  <w:num w:numId="16">
    <w:abstractNumId w:val="21"/>
  </w:num>
  <w:num w:numId="17">
    <w:abstractNumId w:val="26"/>
  </w:num>
  <w:num w:numId="18">
    <w:abstractNumId w:val="20"/>
  </w:num>
  <w:num w:numId="19">
    <w:abstractNumId w:val="15"/>
  </w:num>
  <w:num w:numId="20">
    <w:abstractNumId w:val="2"/>
  </w:num>
  <w:num w:numId="21">
    <w:abstractNumId w:val="6"/>
  </w:num>
  <w:num w:numId="22">
    <w:abstractNumId w:val="22"/>
  </w:num>
  <w:num w:numId="23">
    <w:abstractNumId w:val="3"/>
  </w:num>
  <w:num w:numId="24">
    <w:abstractNumId w:val="4"/>
  </w:num>
  <w:num w:numId="25">
    <w:abstractNumId w:val="23"/>
  </w:num>
  <w:num w:numId="26">
    <w:abstractNumId w:val="5"/>
  </w:num>
  <w:num w:numId="27">
    <w:abstractNumId w:val="19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5A"/>
    <w:rsid w:val="00021E22"/>
    <w:rsid w:val="00022616"/>
    <w:rsid w:val="00054F3D"/>
    <w:rsid w:val="000604E1"/>
    <w:rsid w:val="00070751"/>
    <w:rsid w:val="0007130F"/>
    <w:rsid w:val="0007375D"/>
    <w:rsid w:val="00077E44"/>
    <w:rsid w:val="000C0B6D"/>
    <w:rsid w:val="00120BC2"/>
    <w:rsid w:val="00123A52"/>
    <w:rsid w:val="001510B7"/>
    <w:rsid w:val="001B68A6"/>
    <w:rsid w:val="001C02DB"/>
    <w:rsid w:val="0023056F"/>
    <w:rsid w:val="002A5F09"/>
    <w:rsid w:val="002C68DE"/>
    <w:rsid w:val="002E45AC"/>
    <w:rsid w:val="002E4D3A"/>
    <w:rsid w:val="003126E8"/>
    <w:rsid w:val="003247C1"/>
    <w:rsid w:val="00327AE5"/>
    <w:rsid w:val="003B4650"/>
    <w:rsid w:val="004213DB"/>
    <w:rsid w:val="0042281B"/>
    <w:rsid w:val="004570D2"/>
    <w:rsid w:val="004B16E2"/>
    <w:rsid w:val="00512821"/>
    <w:rsid w:val="0052786A"/>
    <w:rsid w:val="00533FAA"/>
    <w:rsid w:val="005D02FD"/>
    <w:rsid w:val="005E7B01"/>
    <w:rsid w:val="005F73E7"/>
    <w:rsid w:val="00602E4E"/>
    <w:rsid w:val="0062350F"/>
    <w:rsid w:val="006449C2"/>
    <w:rsid w:val="00684921"/>
    <w:rsid w:val="00695FF0"/>
    <w:rsid w:val="006A6E04"/>
    <w:rsid w:val="006B3F4A"/>
    <w:rsid w:val="00726F19"/>
    <w:rsid w:val="007317C4"/>
    <w:rsid w:val="00785E94"/>
    <w:rsid w:val="00797459"/>
    <w:rsid w:val="007A3369"/>
    <w:rsid w:val="007B657D"/>
    <w:rsid w:val="00800A5F"/>
    <w:rsid w:val="008238D4"/>
    <w:rsid w:val="008C320C"/>
    <w:rsid w:val="008D39B0"/>
    <w:rsid w:val="008E2FE3"/>
    <w:rsid w:val="00903894"/>
    <w:rsid w:val="00952E7E"/>
    <w:rsid w:val="009C6E6E"/>
    <w:rsid w:val="009F3E3D"/>
    <w:rsid w:val="00A22F35"/>
    <w:rsid w:val="00A33F4A"/>
    <w:rsid w:val="00A42A45"/>
    <w:rsid w:val="00A740EF"/>
    <w:rsid w:val="00A74D0C"/>
    <w:rsid w:val="00A7505C"/>
    <w:rsid w:val="00A835D3"/>
    <w:rsid w:val="00A963B9"/>
    <w:rsid w:val="00AC33D8"/>
    <w:rsid w:val="00AE7564"/>
    <w:rsid w:val="00AF678C"/>
    <w:rsid w:val="00B4507C"/>
    <w:rsid w:val="00B75CAD"/>
    <w:rsid w:val="00B83E47"/>
    <w:rsid w:val="00BA5C81"/>
    <w:rsid w:val="00BD1245"/>
    <w:rsid w:val="00BD26B4"/>
    <w:rsid w:val="00BF6CF5"/>
    <w:rsid w:val="00C0688A"/>
    <w:rsid w:val="00C57C0A"/>
    <w:rsid w:val="00CA2D5A"/>
    <w:rsid w:val="00CC05A2"/>
    <w:rsid w:val="00CD4F8A"/>
    <w:rsid w:val="00CE1AC9"/>
    <w:rsid w:val="00CF002A"/>
    <w:rsid w:val="00D138F5"/>
    <w:rsid w:val="00D51C4F"/>
    <w:rsid w:val="00D62708"/>
    <w:rsid w:val="00D6393B"/>
    <w:rsid w:val="00D6422A"/>
    <w:rsid w:val="00D829E9"/>
    <w:rsid w:val="00DB60EE"/>
    <w:rsid w:val="00DE4EFD"/>
    <w:rsid w:val="00E27669"/>
    <w:rsid w:val="00E32FE6"/>
    <w:rsid w:val="00E8338D"/>
    <w:rsid w:val="00E86F41"/>
    <w:rsid w:val="00EC64B3"/>
    <w:rsid w:val="00EE5BBF"/>
    <w:rsid w:val="00F752F1"/>
    <w:rsid w:val="00F96CFC"/>
    <w:rsid w:val="00FE54A9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D121"/>
  <w15:docId w15:val="{21E551C7-CEE9-4E97-BFA2-DD1E505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4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F3D"/>
  </w:style>
  <w:style w:type="paragraph" w:styleId="Pidipagina">
    <w:name w:val="footer"/>
    <w:basedOn w:val="Normale"/>
    <w:link w:val="PidipaginaCarattere"/>
    <w:uiPriority w:val="99"/>
    <w:unhideWhenUsed/>
    <w:rsid w:val="00054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F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4F3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B60E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A6E04"/>
  </w:style>
  <w:style w:type="paragraph" w:styleId="Paragrafoelenco">
    <w:name w:val="List Paragraph"/>
    <w:basedOn w:val="Normale"/>
    <w:uiPriority w:val="34"/>
    <w:qFormat/>
    <w:rsid w:val="006A6E04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D51C4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e.bibbiano@unionevalde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valdenz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3CA~1.FER\AppData\Local\Temp\Carta%20intestata%20SST%20-%20Bibbiano-Canossa-SPo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9306-CA5F-4E53-A48C-F5BFB44A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SST - Bibbiano-Canossa-SPolo</Template>
  <TotalTime>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6329</CharactersWithSpaces>
  <SharedDoc>false</SharedDoc>
  <HLinks>
    <vt:vector size="6" baseType="variant">
      <vt:variant>
        <vt:i4>393303</vt:i4>
      </vt:variant>
      <vt:variant>
        <vt:i4>0</vt:i4>
      </vt:variant>
      <vt:variant>
        <vt:i4>0</vt:i4>
      </vt:variant>
      <vt:variant>
        <vt:i4>5</vt:i4>
      </vt:variant>
      <vt:variant>
        <vt:lpwstr>http://www.unionevaldenza.it/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Ferrari</dc:creator>
  <cp:lastModifiedBy>SEGRET2@comune.canossa.re.it</cp:lastModifiedBy>
  <cp:revision>2</cp:revision>
  <cp:lastPrinted>2022-05-04T08:26:00Z</cp:lastPrinted>
  <dcterms:created xsi:type="dcterms:W3CDTF">2022-05-05T08:08:00Z</dcterms:created>
  <dcterms:modified xsi:type="dcterms:W3CDTF">2022-05-05T08:08:00Z</dcterms:modified>
</cp:coreProperties>
</file>